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2A" w:rsidRDefault="0079512A" w:rsidP="00E4369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wWjv‡ii bvg t byi Rvgvb nvIjv`vi (001-142)</w:t>
      </w:r>
    </w:p>
    <w:tbl>
      <w:tblPr>
        <w:tblW w:w="10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074"/>
        <w:gridCol w:w="2345"/>
        <w:gridCol w:w="721"/>
        <w:gridCol w:w="1894"/>
        <w:gridCol w:w="2764"/>
      </w:tblGrid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mwdKzj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Kv‡gR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‡gvjøvwSwi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0315115314968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KvIQvi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wPIeZjx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0315115315267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‡gvQvt gvweqv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gwjPvb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0315115315566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byi bex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†gvRv‡¤§j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gwnl KvUv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0315115314804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iv‡mj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AvsovZjx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0315115315036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†mbvR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AvRv`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wPIeZjx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0315115315289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‰Qq` b~i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iwdK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0315115315321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Avw¤^qv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ewki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gvwjPvb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0315115315569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RvbœvZzj ‡di‡`Šm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0315115315565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mywdqv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g„Z: †gv¯Ídv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gwnlKvUv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0315115314899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mywdqv ‡eMg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gwR` MvRx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‡gvjøvwSwi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0315115314928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gvwjPvb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0315115315609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‡gvQvt †Rvmbv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kvnRvnvb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gwnlKvUv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0315115314908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nvwdRyi ingvb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Aveyj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‡gvjøvwSwi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0315115315018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mvBdzj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Av‡bvqvi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wPIeZjx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031511531512700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byi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gwnlKvUv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19930315127000046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‡gvQvt byi bvnvi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Avjv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wPIeZjx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0315115315250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Avjvwgb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nvQvb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0315115315232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Rwmg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g„Z: Avwj AvKei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0315115315151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Avmv`yj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gwnlKvUv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0315115315000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‡iqvR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gyRvddi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wQËiZjx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0315115315295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bvQwib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19930315127000050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bvwRg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mvnvRvb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gwnkKvVv 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0315115315011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0315115315010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bvnvi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‡gvRv‡¤§j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0315115314903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Kwei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Lv‡jK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0315115315170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‡mwjbv Av³vi 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 †gvt nvwee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‡gvjøvwSwi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0315115314995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A‡ejv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gvnvgy`yj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0315115314954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mvBdzj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Av‡bvqvi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wPIiZjx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0315115315336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‡Rv‡e`v bvQwib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0315115315573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wekv †kL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†mKv›`i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0315115315309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gbRyi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AvbQvi gvnvRb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0315115315298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gbRyi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0315115310322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Avãyj AvwRR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†g‡Mi mi`vi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0315115314945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LwZRv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nvwdR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0315115315207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byiæj nK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gynv¤§` nvIjv`vi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0315115315179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iwdK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ˆQq`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0315115315260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wejøvj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†Qvenvb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0315115315469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Avãyi iv¾vK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gbQyi MvRx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0315115315323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‡kdvjx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AvKivg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19830315127000002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mv‡R`v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Avãyi evix MvRx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0315115310316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nhiZ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†Zvdv¾j MvRx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03151153115601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Avãyi iDd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nvmvb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0315115315277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Qv‡q`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gv‡R` mi`vi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wPIiZjx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0315115315612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bvQwib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1993031512700020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†LvKb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g‡nkKvUv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0315115314992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Kwigyj †gv¯Ídv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†gvt d‡qR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0315115315300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mvBdzj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gv‡R` mi`vi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0315115315496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†gvt nvIjv`vi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AvdZve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AvsovZjx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0315115315177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byi bvnvi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0315115315185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A‡ejv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gvnvgy`yj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‡gvjøv 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0315115314954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kvgmyj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0315115315027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nv‡Riv ‡eMg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0315115314913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‡Qvigvb MvRx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0315115315024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0315115315005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nv‡mg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Gg`v` MvRx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19790315115000063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mvgmybœvnvi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Qv‡jn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0315115310009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gvey`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bI‡k †gvoj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0315115315474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‡Kmgwb wÎcyiv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ivg Kzgvi wÎcyiv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0315115315538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AvwQqv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Kv‡`i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0315115314990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kvgmyj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Kwig nvIjv`vi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0315115315528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nviæbyi iwk`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kvgmyj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VvÛv 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0315115314978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Rwibv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dRj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0315115315199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AvwQqv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Zv‡ni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0315115315184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Lyw`Rv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†Rvgv`vi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0315115315215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myjZvbv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kvgmyj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0315115315204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kwn`yj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dRj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0315115315195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Aveyj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gywi½v 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0315115315238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Kwei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nvmvb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0315115315245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Aveyj Kv‡kg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gvwbK MvRx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gvwjPvb 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0315115315570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Avãyi ingvb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†KZve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0315115315586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0315115315595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Avd‡ivRv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AvwRR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0315115315271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‡gv¯Ívdv Kvgvj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wPIiZjx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0315115315306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kvgmybœvnvi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AvKei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0315115315240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nvweeyi ingvb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0315115315248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Rv‡ei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Kwei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0315115315307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nvQvb wjovj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Avikv`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‡mvbvBQwo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4715355577390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Avt QvËvi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‡mdvZ Djøvn m: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0315115315436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Kv‡`i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0315115315443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Avikv`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K‡gR †gvoj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0315115315410</w:t>
            </w:r>
          </w:p>
        </w:tc>
      </w:tr>
    </w:tbl>
    <w:p w:rsidR="0079512A" w:rsidRDefault="0079512A">
      <w:r>
        <w:br w:type="page"/>
      </w:r>
    </w:p>
    <w:tbl>
      <w:tblPr>
        <w:tblW w:w="10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074"/>
        <w:gridCol w:w="2345"/>
        <w:gridCol w:w="721"/>
        <w:gridCol w:w="1894"/>
        <w:gridCol w:w="2764"/>
      </w:tblGrid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gwbiæj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Av°vm m: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0315115315521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Aveyj Kv‡kg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Q‡e`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19920315127000041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Rwjj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Q‡e`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0315115315485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‡kdvjx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Avãyj †mvevnvb 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0315115316592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bvwQgv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mËvi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0315115316596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‡nvm‡bqviv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Lwei Avn‡¤§`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0315115316617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Rv‡giæj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Beªvwng mI`Mi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0315115315428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mvgv`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0315115315409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‡gvQvt mwLbv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Iqv‡R`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0315115315450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gv‡R`v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‡iRvDj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0315115315476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†gv¯Ídv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0315115315446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Av; nvwKg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Rqbvj †gvjøv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0315115315426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bvwQi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‡k‡ni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0315115315419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nvwdRyj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gvIjv MvRx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0315115315491</w:t>
            </w:r>
          </w:p>
        </w:tc>
      </w:tr>
      <w:tr w:rsidR="0079512A" w:rsidRPr="00245070" w:rsidTr="00446C1A">
        <w:trPr>
          <w:trHeight w:val="77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Avãy iv¾vK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AvKZvi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0315115315441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gbQyi mI`</w:t>
            </w:r>
            <w:r>
              <w:rPr>
                <w:rFonts w:ascii="SutonnyMJ" w:hAnsi="SutonnyMJ" w:cs="SutonnyMJ"/>
                <w:sz w:val="28"/>
                <w:szCs w:val="28"/>
              </w:rPr>
              <w:t>v</w:t>
            </w:r>
            <w:r w:rsidRPr="00245070">
              <w:rPr>
                <w:rFonts w:ascii="SutonnyMJ" w:hAnsi="SutonnyMJ" w:cs="SutonnyMJ"/>
                <w:sz w:val="28"/>
                <w:szCs w:val="28"/>
              </w:rPr>
              <w:t>Mi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Q`i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0315115315222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nvwjgv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mv‡q`yj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‡gD›`v gymwjg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0315115315862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 mvbv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BgZvR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19650315127000281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Avey ˆZqe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Ave`yj nvwKg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0315115315872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Avnvev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nvmvb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0315115315864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‡gvnv¤§` Djøvn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Avwgi †nv‡Qb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0315115315874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Avbviæj Qvbv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myf›`ªvKvUx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871077774791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Aveyj †nv‡Qb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gqRvb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‡mvbvBQwo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0315115315487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AvKZvi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Avjx Avng`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cy©e e„›`veb Lvjx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2211650186467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iweDj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Aveyj nv‡kg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fvRv gymwjg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0315115316175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nvwQbv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Avkv`yj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0315115316119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†mwjg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AvgQvi MvRx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0315115316181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gvKmy`v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LvBiæj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0315115316129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QwKbv LvZzb 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0315115316117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Ave`yj nvB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Ave`yj †gvjøvn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0315115316078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byiæ¾vgvb nvIjv`vi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AvsovZjx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0315115315244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KzjQzg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‡mKv›`vi divRx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0315115316134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gvwnbyi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Avjvj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1592039090707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kvnvbvR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Rvgvb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0315115315286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kwn`yj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g„Z: †gvQvjg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0315115316079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 †gvt AvbQvi MvRx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g„Z:wRiv dwKi MvRx 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0315115316082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‡gvQvt weDwU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Avwgbyi ingvb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0315115316064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Lv‡j`v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IevB`yj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0315115316070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‡gvwR` †gvjøv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4715394765715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 As †m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K¨LB cÖæ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bqv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0315115315743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 gs gvgv©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cvBD cÖæ gvgv©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0315115315672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e°i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gv‡R` mi`vi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‡mvbvBQwo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19920315127000040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GL¨vBwPs gvgv©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i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Av‡T gs gvgv©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0315115315694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‡avgvwQs 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wgjAs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0315115315682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 cÖæs gvgv©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AveªvBsmvs gvgv©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0315115315732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‡ggv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D‰mB gs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‡ivqvRv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19930315127000082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‡gvjvwPs gvgv©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wQsQvgs gvgv©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fvRv gvgv©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0315115316163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njv‡mby gvgv©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gs‡_vqvB wPs gvgv©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199103151150000041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‡ggv gvgv©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DBjvwPs gvgv©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0315115316053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As‡_vqvwqs gvgv©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wPs †_vqvBAs gvgv©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19900315127000021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‡igv‡k gvgv©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Dgsby gvgv©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0315115316039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myB¤ªvD gvgv©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AsQv‡_vqvB gvgv©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0315115316160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njvBmvs gvgv©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DwPs †_vqvB gvgv©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0315115316171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 mvRgvwbK wGcyiv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iwkP›`ª wGcyiv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K¨vgvBR¨v 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0315115315782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bRivwj wGcyiv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mR gvwbK wGcyiv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0315115315847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ik gwb wGcyiv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mvRivg wGcyiv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0315115315843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jvi gwZ wGcyiv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ek gwb wGcyiv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0315115315760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isjvP›`ª wGcyiv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MÍsMv gwb wGcyiv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0315115315812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wK¯Íivg wGcyiv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nvwegb wGcyiv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19940314127000035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Ly‡biæs wGcyiv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myRb wGcyiv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0315115315759</w:t>
            </w:r>
          </w:p>
        </w:tc>
      </w:tr>
      <w:tr w:rsidR="0079512A" w:rsidRPr="00245070">
        <w:trPr>
          <w:trHeight w:val="83"/>
        </w:trPr>
        <w:tc>
          <w:tcPr>
            <w:tcW w:w="10519" w:type="dxa"/>
            <w:gridSpan w:val="6"/>
          </w:tcPr>
          <w:p w:rsidR="0079512A" w:rsidRPr="00245070" w:rsidRDefault="0079512A" w:rsidP="00E43691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wWjv‡ii bvg t †njvj DwÏb (143-550)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iæwg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Lyi cvBb 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0315115316572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jvBjv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0315115316571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Avnv¤§`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ew`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ayj¨viQwo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0315115317148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Av‡qkv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kvnve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AvgZjx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0315115316321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‡gvnvt kIKZ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‡gvnvt †mvjgvb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0315115316231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Qv‡qiv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gwb›`ª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0315115316456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nvwee Djøvn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AvgZjx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19822211616000150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‡gvZvnviv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ayj¨viQwo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0315115316973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dviæK wmK`vi</w:t>
            </w:r>
          </w:p>
        </w:tc>
        <w:tc>
          <w:tcPr>
            <w:tcW w:w="2345" w:type="dxa"/>
          </w:tcPr>
          <w:p w:rsidR="0079512A" w:rsidRPr="00F6022B" w:rsidRDefault="0079512A" w:rsidP="00446C1A">
            <w:pPr>
              <w:spacing w:after="0" w:line="240" w:lineRule="auto"/>
              <w:rPr>
                <w:rFonts w:ascii="SutonnyMJ" w:hAnsi="SutonnyMJ" w:cs="SutonnyMJ"/>
              </w:rPr>
            </w:pPr>
            <w:r w:rsidRPr="00F6022B">
              <w:rPr>
                <w:rFonts w:ascii="SutonnyMJ" w:hAnsi="SutonnyMJ" w:cs="SutonnyMJ"/>
              </w:rPr>
              <w:t>g„Z †gvt †kiRb Avjx wmK`vi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‡L`vievb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0315115319084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nvwg`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0315115316319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‡gvnv¤§` †nvQb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‡gv¯ÍvK Avng`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Kjvi 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0315115315895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bwRiæj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eywoi wPKb †NvYv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0315115317297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wmivR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g„Z: bwRi Avng`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eywoi wPKb †NvYv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0315115316459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‰mq`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g„Z: †nvQb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wngQwo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0315115316399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byiæb bvnvi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Avng`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ayj¨viQwo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0315115317102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wmivRyj nK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AvRg Djøv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0315115316585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RvbœvZ Aviv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eywoi wPKb †Nvbv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0315115316785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iæwe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ayj¨viQwo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utonnyMJ" w:hAnsi="SutonnyMJ" w:cs="SutonnyMJ"/>
                <w:sz w:val="28"/>
                <w:szCs w:val="28"/>
              </w:rPr>
              <w:t>0315115317146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gbœvb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0315115316955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ewki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AvgZjx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0315115316327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mRb</w:t>
            </w: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 †Nvl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gwb›`ª jvj †Nvl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wngQwo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0315115316277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8B3B85" w:rsidRDefault="0079512A" w:rsidP="00446C1A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8B3B85">
              <w:rPr>
                <w:rFonts w:ascii="SutonnyMJ" w:hAnsi="SutonnyMJ" w:cs="SutonnyMJ"/>
                <w:sz w:val="26"/>
                <w:szCs w:val="26"/>
              </w:rPr>
              <w:t>‡gvt dRiæj nK MvRx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AvbQvi MvRx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fvRv gymwjg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0315115316125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my‡ik P›`ª †`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wKiY P›`ª †`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gwb›`ª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01652211616209828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¯^cb KvwšÍ †`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iwÄZ KvwšÍ †`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19852211616213041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†nvQb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Avwgb Djøvn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LyicvBb 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0315115316659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 evnvi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‡L`vievb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0315115319095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ggZvR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gvnveye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‡L`vievb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0315115319071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eyjy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Rvgvj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0315115319092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 Rvnvb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‡mvjZvb Avn¤§`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eywoi wPKb †Nvbv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0315115317253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mywdqv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0315115317336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‡Lv‡`Rv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ev`kv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0315115316787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0315115317241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Rqbve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‡L`vievb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</w:t>
            </w:r>
            <w:r>
              <w:rPr>
                <w:rFonts w:ascii="SutonnyMJ" w:hAnsi="SutonnyMJ" w:cs="SutonnyMJ"/>
                <w:sz w:val="28"/>
                <w:szCs w:val="28"/>
              </w:rPr>
              <w:t>6769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nvwm ivYx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BqvwQb Lv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0315115318890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‡gvnvs kvgmy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¸bywgqv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0315115319101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</w:t>
            </w:r>
            <w:r w:rsidRPr="00245070">
              <w:rPr>
                <w:rFonts w:ascii="SutonnyMJ" w:hAnsi="SutonnyMJ" w:cs="SutonnyMJ"/>
                <w:sz w:val="28"/>
                <w:szCs w:val="28"/>
              </w:rPr>
              <w:t>‡jvAviv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ˆQq`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0315115319106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Kzj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0315115319132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 ï°zi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0315115316850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†Mviv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eywoi wPKb †Nvbv 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0315115317410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bvnvi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Lv‡jK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0315115317387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jvqjv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†mvbv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0315115317378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mv‡R`v †eMg  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 †bRvg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0315115316852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g¯Ídv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Avey Zv‡ni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0315115317357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Rwjj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Lv‡jK wmK`vi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0315115318876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gwR` wmK`vi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ayBj¨vQwo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0315115317063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KzjQzg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byiæj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0315115317035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byiæj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0315115317105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gwiqg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0315115317095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mB`v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ew`Dj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</w:t>
            </w:r>
            <w:r>
              <w:rPr>
                <w:rFonts w:ascii="SutonnyMJ" w:hAnsi="SutonnyMJ" w:cs="SutonnyMJ"/>
                <w:sz w:val="28"/>
                <w:szCs w:val="28"/>
              </w:rPr>
              <w:t>15115317325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AvdRj dwKi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†g‡ni Avjx dwKi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0315115317076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eywoi wPKb †Nvbv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0315115313323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‡bRvg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Kwei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0315115318878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Av³vi †nvQvBb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dRj Kwig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0315115316822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Rwgjv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wjqvKZ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0315115317382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0315115317386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wgbyqviv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bvwQi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0315115316854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mv‡eKzb bvnvi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kvnv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0315115317259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gvnvgy`yi ingvb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ayBj¨vQwo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19820315127000007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Rv‡ei Avnv¤§`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g‡bvni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eywoi wPKb †Nvbv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19860315127000003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‡ivmbx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Avng` †nvmvBb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19900315115000062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AvwbQzi †gv¯Ídv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†gvKvig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0315115316857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mwn`yj AvRg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kwdKzi ingvb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0315115317305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Rvwn`v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Avmv`y¾vgvb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19930315127000020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‡gvRvd&amp;di Avn¤§`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†nv‡mb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</w:t>
            </w: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17333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Avn¤§`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0315115317381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kvwnbyi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0315115319078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†gvKvig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kwdKzi ingvb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0315115317392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Avjv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ZRy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0315115318883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gbœvb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gay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0315115319098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‡Qbyqviv ‡eMg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AveŸvm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0315115316792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iwk`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myZvev`x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0315115318748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IevB`yj nvwKg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0315115319221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Avw¤^qv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Rvgvj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0315115318977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gwiqg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</w:t>
            </w: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8955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mygv PvKgv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wgwni †`Iqvb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0315115317595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‡b‡niæ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0315115318795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‡ivKmvbv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IRvBi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0315115318146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gwiqg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nvwKg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0315115319224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gvnvdzRv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2214971135069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‡Mvj evnvi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Kwei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0315115319127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jwZd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0315115319046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ivwRqv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Kv‡`i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0315115319028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221423219509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iZb Lvu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0315115319021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ivwRqv myjZvbv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`y`y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19920315127000025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‡iv‡Kqv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AveQvi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0315115311290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Aveyj Kv‡kg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0315115319139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w`‡jvqviv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2214923216635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bvwQgv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G‡LjvQ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0315115318832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miIqvi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ev`kv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0315115318179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nvwQbv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gbœvb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0315115318950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Avãyi iv¾vK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nvwbd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19300315127000033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ivwm`v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nvwbd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0315115319194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gywgbyj nK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‡gvRv‡¤§j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1595707725495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w`‡jvqviv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gKQz`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0315115318945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2215678273048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Av‡bvqviv Dw¤§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Rv‡Mi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0315115319227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gywReyi ingvb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dzj kixd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0315115318961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iv‡k`v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AveŸvm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0315115319198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‰Qq` Avnv¤§`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Kvjv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0315115318989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0315115319150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gvQzgv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nvwbd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0315115318858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nviæY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0315115319026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LvZzb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Imgvb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0315115318783</w:t>
            </w:r>
          </w:p>
        </w:tc>
      </w:tr>
    </w:tbl>
    <w:p w:rsidR="0079512A" w:rsidRPr="00E43691" w:rsidRDefault="0079512A">
      <w:pPr>
        <w:rPr>
          <w:sz w:val="8"/>
          <w:szCs w:val="8"/>
        </w:rPr>
      </w:pPr>
      <w:r>
        <w:br w:type="page"/>
      </w:r>
    </w:p>
    <w:tbl>
      <w:tblPr>
        <w:tblW w:w="10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074"/>
        <w:gridCol w:w="2345"/>
        <w:gridCol w:w="721"/>
        <w:gridCol w:w="1894"/>
        <w:gridCol w:w="2764"/>
      </w:tblGrid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br w:type="page"/>
            </w: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cviæj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bvbœv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0315115319047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Rvdi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 mvËvi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0315115319219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BQgZ Aviv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kvgmyj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0315115318933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bvnvi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0315115318983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Avvjg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kixd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2214923216636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kvgmyj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Imgvb MwY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0315115318893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wewe LwZRv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0315115318994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†mwjg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‡Mvjvg evix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0315115319164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Rvwnbyi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mvnv`Z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0315115318742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Rwibv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0315115318976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Av‡qkv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e°i wQwÏK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0315115319199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wewe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‡gv³vi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0315115316698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eyjeyj RbœvZ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0315115318077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Kv‡`i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0315115313431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iæ‡ej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0315115319285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ev‡iK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¸iv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0315115318124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kvnvbv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`y`y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0315115318757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‡bRvg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Avãyi iwk`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0315115318785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wkwib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‰Qq`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0315115318990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nvwg`v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m‡ivqvi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0315115318310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QwKbv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Avjxg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0315115319237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Rvjvj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0315115319038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Kwigv RbœvZ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myjZvb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19930315127000027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dRj Kwig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0315115318921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MwY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0315115318793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RyevB`v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2211627157115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mv‡R`v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Rv‡b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2221602119546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‡nvQ‡b Aviv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2212471407034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†gvt Pvlx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2211655990425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nv‡kg Djøvn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evPv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1516115541024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iv‡njv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Kv‡`i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0315115318919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‰Qq` AvKb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0315115318798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gbQzi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‡g‡ni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0315115311969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gRby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BmgvBj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0315115319231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ew`Dj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wQwÏK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1594122032103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‡eex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Kwei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0315115318746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Zv‡je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jwZd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0315115318846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byiæbœex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AvKei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0315115318805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KzjQzgv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0315115318845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BDQzc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 iwk`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0315115319278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AvjgMxi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Kvjy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0315115317900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br w:type="page"/>
            </w: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Kvjy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iwng `v`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0315115317455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‡mZviv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eveyj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031511531881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0315115319311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wcqviv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Avãyi ï°zi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0315115317687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ev`kv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0315115317634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BqvQwgb Aviv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0315115317852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mvjvn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gv‡jK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19890315127000001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kvwn`v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eveyj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0315115317925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gbœvb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bv¸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0315115317725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byiZvR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kixd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0315115317434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nvwg`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AvKei wgqvRx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0315115317435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BmgvBj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bwRi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0315115317857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iwngv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‡gveviK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0315115317655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Av‡qkv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Av³vi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0315115317895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RbœvZ Aviv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Rvgvj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0315115317690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Kv‡kg gwjøK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0315115317700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0315115317888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gv‡jKv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AvQ`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0315115317685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iæwRbv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0315115317602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Lv‡j`v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0315115317638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Av‡qkv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Kvjy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0315115317679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0315115317442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bviwMm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Avjx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0315115317643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Avnv¤§`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AvQ`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0315115317901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Lyiwk`v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‡`v‡jvqvi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</w:t>
            </w:r>
            <w:r>
              <w:rPr>
                <w:rFonts w:ascii="SutonnyMJ" w:hAnsi="SutonnyMJ" w:cs="SutonnyMJ"/>
                <w:sz w:val="28"/>
                <w:szCs w:val="28"/>
              </w:rPr>
              <w:t>8395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bv‡Rg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LvBiæj eki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0315115318279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†nv‡bm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</w:t>
            </w:r>
            <w:r>
              <w:rPr>
                <w:rFonts w:ascii="SutonnyMJ" w:hAnsi="SutonnyMJ" w:cs="SutonnyMJ"/>
                <w:sz w:val="28"/>
                <w:szCs w:val="28"/>
              </w:rPr>
              <w:t>8486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0315115317540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mv‡R`v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gywdR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0315115317751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mv‡n`v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nvwg`yi ingvb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0315115317640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Qv‡ei Avnv¤§`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kvgmyj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0315115318354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Avwgbv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wQwÏK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0315115318362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mvqiv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0315115317874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ï°zi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ˆZqe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0315115317513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Rvnv½xi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0315115318652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nvwg`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0315115317712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‡ivwRbv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0315115318502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nv‡jK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0315115318495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evnvi Djøvn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0315115318636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†Qvenvb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ev`kv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0315115317911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‡mwjbv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Avãyi †Qvenvb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0315115317917</w:t>
            </w:r>
          </w:p>
        </w:tc>
      </w:tr>
    </w:tbl>
    <w:p w:rsidR="0079512A" w:rsidRPr="00E43691" w:rsidRDefault="0079512A">
      <w:pPr>
        <w:rPr>
          <w:sz w:val="6"/>
          <w:szCs w:val="6"/>
        </w:rPr>
      </w:pPr>
      <w:r>
        <w:br w:type="page"/>
      </w:r>
    </w:p>
    <w:tbl>
      <w:tblPr>
        <w:tblW w:w="10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074"/>
        <w:gridCol w:w="2345"/>
        <w:gridCol w:w="721"/>
        <w:gridCol w:w="1894"/>
        <w:gridCol w:w="2764"/>
      </w:tblGrid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‡ibyqviv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gvnveye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0315115318612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kwd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ZRygywÏb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0315115318594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mv‡R`v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dRi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0315115318603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iv‡k`v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0315115318578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AvjZvR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0315115318610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Rwjj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‡gv¯ÍvK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0315115318592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AveQvi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nvï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0315115317764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‡gveviK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0315115317944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nvweev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gvngy`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0315115318621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Imgvb MwY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0315115318356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ZQwjgv 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ev`kv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iv½vwSwi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0315115318447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gbRyiv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nviæY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19970315127000001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Kwei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0315115318324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wQwÏK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0315115318384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RbœvZzj †di‡`Šm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0315115318311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bvwQi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dRiæj Kwig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0315115316990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bvwQgv myjZvbv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‡ejvj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0315115318505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Rwni Avnv¤§`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ew`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0315115318690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0315115317792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biæj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0315115317776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Kv‡`i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0315115318199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ûgvBiv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Kvjy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0315115318453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gnmxb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‡jvKgvb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19820315115000005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kvwnbyi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0315115317837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Rv‡b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0315115317866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AvidvZ Rvnvb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AvjgMxi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0315115317119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m‡ivqvi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0315115318721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BQv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mvBdzwÏb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0315115318673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BqvQwgb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0315115318676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ivwRqv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Avjx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2216666754758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Rqbve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Qv‡ei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0315115318304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KzjQzgv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0315115317637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Rvdi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0315115318335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‡bQvi Avnv¤§`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wQwÏK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19740315127000001</w:t>
            </w:r>
          </w:p>
        </w:tc>
      </w:tr>
      <w:tr w:rsidR="0079512A" w:rsidRPr="00245070" w:rsidTr="00446C1A">
        <w:trPr>
          <w:trHeight w:val="89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iv‡k`v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gxi Kv‡kg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0315115318285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gvwPsby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gsqB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wkevZjx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0315115319408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wPsPv_yB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gsmyBD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0315115319536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gvgyB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gsK¨n¬v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0315115319435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AsgvwPs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Avsn¬vgs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0315115319422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gvK¨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aysn«x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0315115319399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gsG †_vqvB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gsK¨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0315115319835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K¨¤ªvD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‡Qvn¬v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0315115319438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gvDwPs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Dgs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0315115321846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gvby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gsn¬vwPs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0315115319372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‡gµvwPs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DB`ys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gsevwPs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0315115319558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gvQz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Dgs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03151153199551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n¬vmvscÖæ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As‡_vqvBD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0311463156027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gvQvD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Asn¬vwPs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030317000233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n¬vwKq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AsQvD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0315115319366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‡L¤ªvwPs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n¬vgswPs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0315115319579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Iqvn¬vcÖæ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aysn«x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0315115319615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AsgvwQs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gsbycÖæ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0315115319623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‡g‡Tv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DPvwPs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0315115319581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‡gmvs_yB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gsgs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0315115319617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aywPs‡g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n¬v‡_vqvBwPs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0315115319613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gvdIqvBwPs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gsbLvB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0315115319635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DbyswQs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gsqBs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0315115319630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AsMÖv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Zv‡_vqvBsD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0315115319586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DwPs‡_vqvB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gseªv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0315115319597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wmivRyj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gMbvgv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0315115320122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Rvgvj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0315115320145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nvwQbv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dwi`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0315115320139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Rvjvj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‡gvt wQwÏK Avnvs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0315115320301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‰Zqev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gwn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0315115317452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dwi`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byi †gvnv¤§`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0315115320140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j¤^vwkqv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0315115319785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iv‡njv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Rvdi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0315115319736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ekiZ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0315115319798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‡gvnv¤§` BwjqvQ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Avnv¤§` †nvQvBb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0315115319711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‡gvnv¤§` kwd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Avãyj Rwjj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0315115320319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Rwmg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0315115319756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Avãyj ReŸvi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0315115319775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Avãy ReŸvi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2211616214609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Rvgvj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eRj Kwei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0315115319809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nvwg`v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0315115319776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eRj Kwei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Avey ˆQq`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0315115319754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0315115319765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w`jyqviv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eRj Kwei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0315115319755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nviæbyi iwk`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Avãyj Kv‡`i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0315115319790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nvQvb Avjx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kwd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ivg¨‡Lvjv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0315115320532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iv‡njv Lvbg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0315115320543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byiæb wbQv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0315115320633</w:t>
            </w:r>
          </w:p>
        </w:tc>
      </w:tr>
    </w:tbl>
    <w:p w:rsidR="0079512A" w:rsidRPr="00E43691" w:rsidRDefault="0079512A">
      <w:pPr>
        <w:rPr>
          <w:sz w:val="2"/>
          <w:szCs w:val="2"/>
        </w:rPr>
      </w:pPr>
      <w:r>
        <w:br w:type="page"/>
      </w:r>
    </w:p>
    <w:tbl>
      <w:tblPr>
        <w:tblW w:w="10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074"/>
        <w:gridCol w:w="2345"/>
        <w:gridCol w:w="721"/>
        <w:gridCol w:w="1894"/>
        <w:gridCol w:w="2764"/>
      </w:tblGrid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D‡¤§ KzjQzgv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nviæb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098703157270000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‡m‡Ziv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dqvm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dig bs- 3214936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RvwMi †nv‡Qb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GqvKze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0315115320537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‡RvevB`v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0315115320639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Rvdi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Kvjv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0315115320436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nvQvb evby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0315115320626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kvgmyj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bvwRi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0315115320644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AvQgvDj ûQbv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‡`‡jvqvi †nvQb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0315115320660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w`jevi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Avkivd Rvgvb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0315115317463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Rv‡n`v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kixd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0315115320329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m‡ivqvi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gbœvb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0315115320656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‡Qbyqviv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‡gvnv¤§`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0315115320734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kv‡Kiv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mgïj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0315115320430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‡ejvj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Ajx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19900315115000071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bex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0315115320659</w:t>
            </w:r>
          </w:p>
        </w:tc>
      </w:tr>
      <w:tr w:rsidR="0079512A" w:rsidRPr="00245070" w:rsidTr="00446C1A">
        <w:trPr>
          <w:trHeight w:val="83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nv‡mg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0315115319813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mv‡R`v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‡mKv›`i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dv`y Qov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0315115321249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gbZvR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 eKi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0315115321242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LBswPs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mv_yB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‡nWg¨vb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0315115321013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gvAscÖæ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ayswPsgs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0315115321338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evPv wgqv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Avnv¤§`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0315115320506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‡_vqvBn«x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Avwcs‡k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0315115321348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bvsmyBcÖæ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‡_vqvBn¬vLB gvgv©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dv`y evMvb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0315115321235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n¬vmyBcÖæ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Ggs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‡nWg¨vb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0315115321060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‡TvwPs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Pwmsgs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0315115321136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I‡qqB 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gsn¬v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0315115321017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D‡_vqvB qB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Pv‡_vqvBAs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19890315115000023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Dn¬v‡_vqvB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DQvwPs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0315115321360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DqBsby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cvBmyBwPs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0315115321356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myBeswms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gsn¬v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0315115321052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gvwQby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wQs‡_vqvB gs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0315115320669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gv`y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n¬vgywPs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gs‡dv‡_vqvB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0315115320880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DmyBqB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DPn¬v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0315115320798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gv‡`v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‡g‡_vqvB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0315115320781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‡g_yBwPs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gs‡QvwPs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0315115320807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µv_yBcÖæ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myBRn¬vgs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0315115320869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gvL¨vBswPs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myBn¬vAs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0315115320842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wQsbywPs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gs¸g‡k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0315115320790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n¬v‡Tv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AsK¨wPs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0315115321222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mvwPsgs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n¬v_yB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0315115320783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n¬vwms‡Tv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K¨mvwPs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dv`y evMvb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0315115321205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bvsQvcÖæ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wQsPv‡_vB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0315115321298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LyBmv‡ev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myBwPsgs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0315115321228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gvmvbys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wPsmvn¬v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0315115321230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gvwi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Iqv`y¨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0315115321214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gv‡g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gsgswPs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0315115321223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‡gK¨vwPs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PvwQsgs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0315115320963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gs‡Qbn¬v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AsmyBD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0315115321206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qB¤ªvwPs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AswmsIqvs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‡nWg¨vb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0315115321024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nvwjg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¸iv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eo gymwjg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0315115320572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gbœvb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0315115320383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‡gvnv¤§` †mwjg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nv‡`g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0315115320489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Zmwjgv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AvjgMxi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19800315115000005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BmgvBj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ggZvR DwÏb nvIjv`vi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0315115320342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0315115320339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Ryûiv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0315115320378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Kgiæbœvnvi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wRqveyj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</w:t>
            </w: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0197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‡mvjZvb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0315115320256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wewe gwiqg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AveŸvQ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19930315127000094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Awj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</w:t>
            </w: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0161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mywdqv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Rvdi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0315115320294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kv‡n`v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gbœvb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0315115320382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mv‡eKzbœvnvi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Avjx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0315115320337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gRy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0315115320422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0315115320598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RbœvZ Aviv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0315115320366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iv‡njv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ReŸvi nvIjv`vi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0315115320379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Av‡qkv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QvjvgZ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</w:t>
            </w: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0600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Qv‡qiv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nvwKg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0315115320213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ew`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¸iv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0315115320604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`y`y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0315115320696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mviwgb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0315115317458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gbRyi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†nv‡m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0315115320224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AvdRj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0315115320610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iwdKzj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0315115320346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Awj wgqv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0315115320162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mv‡R`v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bv‡Rg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0315115320158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cviæj Kg©Kvi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igbx †gvnb Kg©Kvi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0315115320447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‡gv³vi Avnv¤§`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Avãyi ingvb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dv`yi Qov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0315115321574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0315115321575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AvbQvi Djøvn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ev‡m`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0315115317583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Rwibv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AvBqye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0315115321589</w:t>
            </w:r>
          </w:p>
        </w:tc>
      </w:tr>
    </w:tbl>
    <w:p w:rsidR="0079512A" w:rsidRPr="00A60CA0" w:rsidRDefault="0079512A">
      <w:pPr>
        <w:rPr>
          <w:sz w:val="6"/>
          <w:szCs w:val="6"/>
        </w:rPr>
      </w:pPr>
      <w:r>
        <w:br w:type="page"/>
      </w:r>
    </w:p>
    <w:tbl>
      <w:tblPr>
        <w:tblW w:w="10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074"/>
        <w:gridCol w:w="2345"/>
        <w:gridCol w:w="721"/>
        <w:gridCol w:w="1894"/>
        <w:gridCol w:w="2764"/>
      </w:tblGrid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wgbyqviv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myjZvb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0315115321591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byiZvR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Avnv¤§`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0315115321404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KvDQvi RbœvZ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Rvnv½xi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1994031512700003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‡mwjbv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KzBR¨v‡Lvjv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0315115321419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nv‡Riv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Rvgvj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0315115321463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BDQzd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0315115321433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Qvjvg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Avãyj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0315115321440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†njvj DwÏb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Avãyj nvwjg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0315115321471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nbycv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QwMi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0315115321489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giZzRv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dviæK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0315115321480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Av‡idv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kvgïj nK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0315115321438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_yBK¨wPs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‡dŠwPs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Kvwiqvb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0315115321517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gvQvby gvg©vbx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Qvwmgs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19910315127000044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GQvwPs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gs¤ªv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0315115321560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¤ªvbvswPs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Qv‡_vqvB wPs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0315115321495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‡Wbn¬vwPs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AsQvby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0315115321981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DK¨by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n¬vwQsgvs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0315115321521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n¬vgvwPs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DgswPs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0315115321857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gsLyB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Dmvgs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03151153221505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Ry‡jLv LvZzb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myjZvb Avnvg`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ev½vjx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0315115321652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iæwRbv Av³vi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Qwg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19930315127000074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evnvi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Qwg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0315115327562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‡mwjgyj Bmjvg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19930315127000125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‡ejvj DwÏb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19900315127000028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dwi`yj Avjg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Avjx Avng`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0315115321620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Aveyj nv‡kg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0315115317780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Avng` †nvQb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‡gvt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0315115321615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Avng` Kwei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gynv¤§`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0315115321766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Rvgvj †nv‡mb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Avwgi †nv‡mb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0315115321661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†gvt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0315115321626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‡gvQvt dv‡Zgv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RvnvMxi Avjg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19910315127000046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dviæK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gynv¤§` Avjx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0315115321619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gswPsQv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K¨R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iIqvRv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0315115321812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DQv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†cn¬vAs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0315115321814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µvwPs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Kvn¬v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0315115321806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D‡gby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K¨vwPs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0315115321789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n¬vgvwPs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Dn¬vgs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0315115321950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D‡_vqvB n¬v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AsK¨ _yB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0315115320916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 xml:space="preserve">DL¨vBn¬v 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Av‡Pvgs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0315115321772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gvqvBby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‡Qvn¬vwPs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0315115321788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Av‡i‡m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Av‡Uvgs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0315115321811</w:t>
            </w:r>
          </w:p>
        </w:tc>
      </w:tr>
      <w:tr w:rsidR="0079512A" w:rsidRPr="00245070" w:rsidTr="00446C1A">
        <w:trPr>
          <w:trHeight w:val="34"/>
        </w:trPr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DcKvi‡fvMxi bvg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gvwPsby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gsgs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19940315127000007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Qvbygs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BqscÖæ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0315115321940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n¬vgs †_vBs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K¨R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0315115321797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‡PŠL¨B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GK¨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0315115321925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‰mbvswRs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K¨Rn¬v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0315115321935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gvmvwPs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n¬vgs wms gvg©v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0315115319605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eyBgv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†cs‰mAs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0315115321821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gsPD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D‡_vBwPs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0315115321828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AsK¨n¬v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‡Qvgs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0315115321515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‡Pn¬vD gvg©v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_yBQvwPs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0315115321833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j‡jK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ZbjvB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wPs`K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0315115321917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‡gbwis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j‡jK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0315115321835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‡igyb gyiæs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wPs`K gyiæs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0315115321907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wPs`K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g„Z jbcyb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0315115321906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cvwis †¤ªv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wPs`K †¤ªv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0315115321908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‡gZvs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jvscs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0315115321920</w:t>
            </w:r>
          </w:p>
        </w:tc>
      </w:tr>
      <w:tr w:rsidR="0079512A" w:rsidRPr="00245070" w:rsidTr="00446C1A">
        <w:trPr>
          <w:trHeight w:val="100"/>
        </w:trPr>
        <w:tc>
          <w:tcPr>
            <w:tcW w:w="721" w:type="dxa"/>
          </w:tcPr>
          <w:p w:rsidR="0079512A" w:rsidRPr="00245070" w:rsidRDefault="0079512A" w:rsidP="00446C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‡Mvj †P‡ni †eMg</w:t>
            </w:r>
          </w:p>
        </w:tc>
        <w:tc>
          <w:tcPr>
            <w:tcW w:w="2345" w:type="dxa"/>
          </w:tcPr>
          <w:p w:rsidR="0079512A" w:rsidRPr="00245070" w:rsidRDefault="0079512A" w:rsidP="00446C1A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‡gvt kwd</w:t>
            </w:r>
          </w:p>
        </w:tc>
        <w:tc>
          <w:tcPr>
            <w:tcW w:w="721" w:type="dxa"/>
          </w:tcPr>
          <w:p w:rsidR="0079512A" w:rsidRPr="00245070" w:rsidRDefault="0079512A" w:rsidP="00446C1A">
            <w:pPr>
              <w:spacing w:after="0" w:line="240" w:lineRule="auto"/>
              <w:jc w:val="center"/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79512A" w:rsidRPr="00245070" w:rsidRDefault="0079512A" w:rsidP="00446C1A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cvMjxi cvov</w:t>
            </w:r>
          </w:p>
        </w:tc>
        <w:tc>
          <w:tcPr>
            <w:tcW w:w="2764" w:type="dxa"/>
          </w:tcPr>
          <w:p w:rsidR="0079512A" w:rsidRPr="00245070" w:rsidRDefault="0079512A" w:rsidP="00446C1A">
            <w:pPr>
              <w:tabs>
                <w:tab w:val="left" w:pos="1080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245070">
              <w:rPr>
                <w:rFonts w:ascii="SutonnyMJ" w:hAnsi="SutonnyMJ" w:cs="SutonnyMJ"/>
                <w:sz w:val="28"/>
                <w:szCs w:val="28"/>
              </w:rPr>
              <w:t>031511531778</w:t>
            </w:r>
          </w:p>
        </w:tc>
      </w:tr>
    </w:tbl>
    <w:p w:rsidR="0079512A" w:rsidRDefault="0079512A" w:rsidP="004D242E">
      <w:pPr>
        <w:spacing w:after="0" w:line="240" w:lineRule="auto"/>
        <w:rPr>
          <w:rFonts w:ascii="SutonnyMJ" w:hAnsi="SutonnyMJ" w:cs="SutonnyMJ"/>
          <w:sz w:val="28"/>
          <w:szCs w:val="28"/>
        </w:rPr>
        <w:sectPr w:rsidR="0079512A" w:rsidSect="00E43691">
          <w:headerReference w:type="default" r:id="rId7"/>
          <w:footerReference w:type="default" r:id="rId8"/>
          <w:pgSz w:w="11907" w:h="16839" w:code="9"/>
          <w:pgMar w:top="864" w:right="922" w:bottom="1080" w:left="806" w:header="446" w:footer="720" w:gutter="0"/>
          <w:cols w:space="900"/>
          <w:docGrid w:linePitch="360"/>
        </w:sectPr>
      </w:pPr>
    </w:p>
    <w:p w:rsidR="0079512A" w:rsidRDefault="0079512A" w:rsidP="00540CC5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wWjv‡ii bvg t byi Rvgvb nvIjv`vi (551-558)</w:t>
      </w:r>
    </w:p>
    <w:p w:rsidR="0079512A" w:rsidRDefault="0079512A" w:rsidP="004D242E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W w:w="105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074"/>
        <w:gridCol w:w="2345"/>
        <w:gridCol w:w="721"/>
        <w:gridCol w:w="1894"/>
        <w:gridCol w:w="2764"/>
      </w:tblGrid>
      <w:tr w:rsidR="0079512A" w:rsidRPr="00703803">
        <w:trPr>
          <w:trHeight w:val="34"/>
        </w:trPr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b/>
                <w:sz w:val="28"/>
                <w:szCs w:val="28"/>
              </w:rPr>
              <w:t>µ:bs</w:t>
            </w: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b/>
                <w:sz w:val="28"/>
                <w:szCs w:val="28"/>
              </w:rPr>
              <w:t>myweav ‡fvMxi bvg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b/>
                <w:sz w:val="28"/>
                <w:szCs w:val="28"/>
              </w:rPr>
              <w:t>IqvW©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b/>
                <w:sz w:val="28"/>
                <w:szCs w:val="28"/>
              </w:rPr>
              <w:t>‡fvUvi AvBwW bs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‡gvQvt Kzjmyg wewe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GšÍvR MvRx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‡gvjøvwSwi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0315115314949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‡gvQvt dwRjv †eMg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0315115314952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Rqbvj †nv‡mb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1994031512700047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gwR©bv LvZzb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iDd Avjx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0315115314942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evmšÍx wÎcyiv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‰jgv_vs wÎcyiv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KvgvBR¨vi wSwi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0315115315773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mysjZx wÎcyiv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bwjivg wÎcyiv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19930315127000041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wmMiæs wÎcyiv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‡mvbv PiY wÎcyiv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0315115315792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cviwfb Av³vi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‡gvt Avwgiæj Bmjvg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wPIiZjx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0315115315241</w:t>
            </w:r>
          </w:p>
        </w:tc>
      </w:tr>
      <w:tr w:rsidR="0079512A" w:rsidRPr="00703803">
        <w:trPr>
          <w:trHeight w:val="83"/>
        </w:trPr>
        <w:tc>
          <w:tcPr>
            <w:tcW w:w="10519" w:type="dxa"/>
            <w:gridSpan w:val="6"/>
          </w:tcPr>
          <w:p w:rsidR="0079512A" w:rsidRPr="00703803" w:rsidRDefault="0079512A" w:rsidP="00540C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wWjv‡ii bvg t ‡njvj DwÏb (559-580)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cviwfb Av³vi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Kwjgyjøvn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ayBj¨vQwo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0315115317163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eyjy Av³vi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Rvgvj †nv‡mb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‡L`vievb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0315115319092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byiæj †nv‡mb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0315115319112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Avãyi iwk`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‡gvt BmgvBj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2214971134723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dRiæj Kwig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eywoi wPKb †Nvbv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0315115316860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Av‡qkv Av³vi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0315115318373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mvÏvg †nv‡mb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‡`‡jvqvi  †nv‡mb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19940315127000062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‡gvt Igi dviæK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‡gvt B¯ªvdzj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19940315127000059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‡gveviK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iv½vwSwi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0315115317652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‡Rvmbv †eMg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0315115317653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kvwnbv Av³vi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Avãyj Lv‡jK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031511531868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‡gvt wi`yqvb wgqv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eo gymwjg cvo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19901591017006758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‡ejvj DwÏb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gbQzi Avjg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eo gymwjg cvov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03151153120755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Aveyj nv‡kg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Avey Zv‡je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myZvev`x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19870315127000002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 xml:space="preserve">gwiqg 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wi`yqvb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0315115317797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gKQz` Avnv¤§`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0315115317678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bv‡Rgv †eMg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myZvev`x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0315115319017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RvKvwiqv Av³vi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‡gvt iæûj Avwgb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0315115311889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‡Mvjvg Kv‡`i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ew`Dj Avjg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0315115318176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RyevB`v †eMg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Rv‡n` Bmjvg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0315115318086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RbœvZzj bvCg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0315115311587</w:t>
            </w:r>
          </w:p>
        </w:tc>
      </w:tr>
      <w:tr w:rsidR="0079512A" w:rsidRPr="00703803">
        <w:trPr>
          <w:trHeight w:val="83"/>
        </w:trPr>
        <w:tc>
          <w:tcPr>
            <w:tcW w:w="721" w:type="dxa"/>
          </w:tcPr>
          <w:p w:rsidR="0079512A" w:rsidRPr="00703803" w:rsidRDefault="0079512A" w:rsidP="00B0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45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Avãy Qvjvg</w:t>
            </w:r>
          </w:p>
        </w:tc>
        <w:tc>
          <w:tcPr>
            <w:tcW w:w="721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79512A" w:rsidRPr="00703803" w:rsidRDefault="0079512A" w:rsidP="00B04E3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764" w:type="dxa"/>
          </w:tcPr>
          <w:p w:rsidR="0079512A" w:rsidRPr="00703803" w:rsidRDefault="0079512A" w:rsidP="00B04E37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703803">
              <w:rPr>
                <w:rFonts w:ascii="SutonnyMJ" w:hAnsi="SutonnyMJ" w:cs="SutonnyMJ"/>
                <w:sz w:val="28"/>
                <w:szCs w:val="28"/>
              </w:rPr>
              <w:t>0315115316819</w:t>
            </w:r>
          </w:p>
        </w:tc>
      </w:tr>
    </w:tbl>
    <w:p w:rsidR="0079512A" w:rsidRDefault="0079512A" w:rsidP="004D242E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9512A" w:rsidRDefault="0079512A" w:rsidP="008E14D9">
      <w:pPr>
        <w:rPr>
          <w:rFonts w:ascii="SutonnyMJ" w:hAnsi="SutonnyMJ" w:cs="SutonnyMJ"/>
          <w:sz w:val="28"/>
          <w:szCs w:val="28"/>
        </w:rPr>
      </w:pPr>
    </w:p>
    <w:p w:rsidR="0079512A" w:rsidRDefault="0079512A" w:rsidP="008E14D9">
      <w:pPr>
        <w:jc w:val="center"/>
        <w:rPr>
          <w:rFonts w:ascii="SutonnyMJ" w:hAnsi="SutonnyMJ" w:cs="SutonnyMJ"/>
          <w:sz w:val="28"/>
          <w:szCs w:val="28"/>
        </w:rPr>
      </w:pPr>
    </w:p>
    <w:p w:rsidR="0079512A" w:rsidRDefault="0079512A" w:rsidP="008E14D9">
      <w:pPr>
        <w:jc w:val="center"/>
        <w:rPr>
          <w:rFonts w:ascii="SutonnyMJ" w:hAnsi="SutonnyMJ" w:cs="SutonnyMJ"/>
          <w:sz w:val="28"/>
          <w:szCs w:val="28"/>
        </w:rPr>
      </w:pPr>
    </w:p>
    <w:p w:rsidR="0079512A" w:rsidRPr="008E14D9" w:rsidRDefault="0079512A" w:rsidP="008E14D9">
      <w:pPr>
        <w:jc w:val="center"/>
        <w:rPr>
          <w:rFonts w:ascii="SutonnyMJ" w:hAnsi="SutonnyMJ" w:cs="SutonnyMJ"/>
          <w:sz w:val="28"/>
          <w:szCs w:val="28"/>
        </w:rPr>
      </w:pPr>
    </w:p>
    <w:sectPr w:rsidR="0079512A" w:rsidRPr="008E14D9" w:rsidSect="00E43691">
      <w:pgSz w:w="11907" w:h="16839" w:code="9"/>
      <w:pgMar w:top="864" w:right="922" w:bottom="1080" w:left="806" w:header="446" w:footer="720" w:gutter="0"/>
      <w:cols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2A" w:rsidRDefault="0079512A" w:rsidP="000A38C0">
      <w:pPr>
        <w:spacing w:after="0" w:line="240" w:lineRule="auto"/>
      </w:pPr>
      <w:r>
        <w:separator/>
      </w:r>
    </w:p>
  </w:endnote>
  <w:endnote w:type="continuationSeparator" w:id="1">
    <w:p w:rsidR="0079512A" w:rsidRDefault="0079512A" w:rsidP="000A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2A" w:rsidRPr="00E44F01" w:rsidRDefault="0079512A" w:rsidP="00E44F01">
    <w:pPr>
      <w:pStyle w:val="Footer"/>
      <w:jc w:val="right"/>
      <w:rPr>
        <w:rFonts w:ascii="SutonnyMJ" w:hAnsi="SutonnyMJ" w:cs="SutonnyMJ"/>
        <w:sz w:val="28"/>
      </w:rPr>
    </w:pPr>
    <w:r>
      <w:rPr>
        <w:rFonts w:ascii="SutonnyMJ" w:hAnsi="SutonnyMJ" w:cs="SutonnyMJ"/>
        <w:sz w:val="28"/>
      </w:rPr>
      <w:t xml:space="preserve">c„ôv bs- </w:t>
    </w:r>
    <w:r w:rsidRPr="00E44F01">
      <w:rPr>
        <w:rFonts w:ascii="SutonnyMJ" w:hAnsi="SutonnyMJ" w:cs="SutonnyMJ"/>
        <w:sz w:val="28"/>
      </w:rPr>
      <w:fldChar w:fldCharType="begin"/>
    </w:r>
    <w:r w:rsidRPr="00E44F01">
      <w:rPr>
        <w:rFonts w:ascii="SutonnyMJ" w:hAnsi="SutonnyMJ" w:cs="SutonnyMJ"/>
        <w:sz w:val="28"/>
      </w:rPr>
      <w:instrText xml:space="preserve"> PAGE   \* MERGEFORMAT </w:instrText>
    </w:r>
    <w:r w:rsidRPr="00E44F01">
      <w:rPr>
        <w:rFonts w:ascii="SutonnyMJ" w:hAnsi="SutonnyMJ" w:cs="SutonnyMJ"/>
        <w:sz w:val="28"/>
      </w:rPr>
      <w:fldChar w:fldCharType="separate"/>
    </w:r>
    <w:r>
      <w:rPr>
        <w:rFonts w:ascii="SutonnyMJ" w:hAnsi="SutonnyMJ" w:cs="SutonnyMJ"/>
        <w:noProof/>
        <w:sz w:val="28"/>
      </w:rPr>
      <w:t>15</w:t>
    </w:r>
    <w:r w:rsidRPr="00E44F01">
      <w:rPr>
        <w:rFonts w:ascii="SutonnyMJ" w:hAnsi="SutonnyMJ" w:cs="SutonnyMJ"/>
        <w:sz w:val="28"/>
      </w:rPr>
      <w:fldChar w:fldCharType="end"/>
    </w:r>
  </w:p>
  <w:p w:rsidR="0079512A" w:rsidRDefault="00795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2A" w:rsidRDefault="0079512A" w:rsidP="000A38C0">
      <w:pPr>
        <w:spacing w:after="0" w:line="240" w:lineRule="auto"/>
      </w:pPr>
      <w:r>
        <w:separator/>
      </w:r>
    </w:p>
  </w:footnote>
  <w:footnote w:type="continuationSeparator" w:id="1">
    <w:p w:rsidR="0079512A" w:rsidRDefault="0079512A" w:rsidP="000A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2A" w:rsidRPr="00B57864" w:rsidRDefault="0079512A" w:rsidP="000A38C0">
    <w:pPr>
      <w:pStyle w:val="Header"/>
      <w:jc w:val="center"/>
      <w:rPr>
        <w:rFonts w:ascii="SutonnyMJ" w:hAnsi="SutonnyMJ" w:cs="SutonnyMJ"/>
        <w:sz w:val="32"/>
        <w:szCs w:val="32"/>
        <w:u w:val="thick"/>
      </w:rPr>
    </w:pPr>
    <w:r>
      <w:rPr>
        <w:rFonts w:ascii="SutonnyMJ" w:hAnsi="SutonnyMJ" w:cs="SutonnyMJ"/>
        <w:sz w:val="32"/>
        <w:szCs w:val="32"/>
        <w:u w:val="thick"/>
      </w:rPr>
      <w:t xml:space="preserve">7bs dvBZs BDwbq‡bi nZ`wi‡`ªi </w:t>
    </w:r>
    <w:r w:rsidRPr="00B57864">
      <w:rPr>
        <w:rFonts w:ascii="SutonnyMJ" w:hAnsi="SutonnyMJ" w:cs="SutonnyMJ"/>
        <w:sz w:val="32"/>
        <w:szCs w:val="32"/>
        <w:u w:val="thick"/>
      </w:rPr>
      <w:t>ZvwjKvt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3F54"/>
    <w:multiLevelType w:val="multilevel"/>
    <w:tmpl w:val="3A9E20E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B1D21DA"/>
    <w:multiLevelType w:val="multilevel"/>
    <w:tmpl w:val="3A9E20E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184209"/>
    <w:multiLevelType w:val="hybridMultilevel"/>
    <w:tmpl w:val="3A9E20E8"/>
    <w:lvl w:ilvl="0" w:tplc="7C7C1DD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8C0"/>
    <w:rsid w:val="00071013"/>
    <w:rsid w:val="000770E7"/>
    <w:rsid w:val="00077E6C"/>
    <w:rsid w:val="00080D6F"/>
    <w:rsid w:val="000831CB"/>
    <w:rsid w:val="00095A10"/>
    <w:rsid w:val="000A38C0"/>
    <w:rsid w:val="000D5115"/>
    <w:rsid w:val="000E21BA"/>
    <w:rsid w:val="000E70D5"/>
    <w:rsid w:val="00116284"/>
    <w:rsid w:val="00117CD1"/>
    <w:rsid w:val="00120951"/>
    <w:rsid w:val="0018030E"/>
    <w:rsid w:val="001814F4"/>
    <w:rsid w:val="00181CF6"/>
    <w:rsid w:val="001910E2"/>
    <w:rsid w:val="001B1BBF"/>
    <w:rsid w:val="001B38C7"/>
    <w:rsid w:val="001C27CA"/>
    <w:rsid w:val="001C7CB5"/>
    <w:rsid w:val="001E4084"/>
    <w:rsid w:val="0020156B"/>
    <w:rsid w:val="00213ED1"/>
    <w:rsid w:val="0022265B"/>
    <w:rsid w:val="002247E8"/>
    <w:rsid w:val="00225427"/>
    <w:rsid w:val="00230659"/>
    <w:rsid w:val="00231DE6"/>
    <w:rsid w:val="00233220"/>
    <w:rsid w:val="00236231"/>
    <w:rsid w:val="00245070"/>
    <w:rsid w:val="0025650E"/>
    <w:rsid w:val="002623A7"/>
    <w:rsid w:val="00264B90"/>
    <w:rsid w:val="00264CF9"/>
    <w:rsid w:val="0028647B"/>
    <w:rsid w:val="00286E67"/>
    <w:rsid w:val="002B0423"/>
    <w:rsid w:val="002B08AB"/>
    <w:rsid w:val="002B5388"/>
    <w:rsid w:val="002C1EF4"/>
    <w:rsid w:val="002C26A7"/>
    <w:rsid w:val="002C62EF"/>
    <w:rsid w:val="002E7E20"/>
    <w:rsid w:val="00315695"/>
    <w:rsid w:val="00321825"/>
    <w:rsid w:val="0034114C"/>
    <w:rsid w:val="00341659"/>
    <w:rsid w:val="0034507C"/>
    <w:rsid w:val="00351C84"/>
    <w:rsid w:val="00363B27"/>
    <w:rsid w:val="00365941"/>
    <w:rsid w:val="00371AB3"/>
    <w:rsid w:val="003D0635"/>
    <w:rsid w:val="003D6AF5"/>
    <w:rsid w:val="003D6BE4"/>
    <w:rsid w:val="003D77DA"/>
    <w:rsid w:val="003E0BB8"/>
    <w:rsid w:val="003E6562"/>
    <w:rsid w:val="00401E22"/>
    <w:rsid w:val="00405CBF"/>
    <w:rsid w:val="00415D51"/>
    <w:rsid w:val="00415F39"/>
    <w:rsid w:val="004209FD"/>
    <w:rsid w:val="00427B2F"/>
    <w:rsid w:val="00434FFA"/>
    <w:rsid w:val="00435FDB"/>
    <w:rsid w:val="004374A6"/>
    <w:rsid w:val="00446C1A"/>
    <w:rsid w:val="004507B4"/>
    <w:rsid w:val="0046777A"/>
    <w:rsid w:val="004825CD"/>
    <w:rsid w:val="00490CF6"/>
    <w:rsid w:val="004A19C9"/>
    <w:rsid w:val="004B5AB6"/>
    <w:rsid w:val="004C5C2B"/>
    <w:rsid w:val="004C6B04"/>
    <w:rsid w:val="004D242E"/>
    <w:rsid w:val="004D2686"/>
    <w:rsid w:val="004D26B4"/>
    <w:rsid w:val="004E0912"/>
    <w:rsid w:val="004F6F46"/>
    <w:rsid w:val="004F78F4"/>
    <w:rsid w:val="00503747"/>
    <w:rsid w:val="00511E2F"/>
    <w:rsid w:val="00513A58"/>
    <w:rsid w:val="00513A73"/>
    <w:rsid w:val="00517D05"/>
    <w:rsid w:val="0052078E"/>
    <w:rsid w:val="0053271F"/>
    <w:rsid w:val="00540CC5"/>
    <w:rsid w:val="005419CA"/>
    <w:rsid w:val="00544EF7"/>
    <w:rsid w:val="00547B85"/>
    <w:rsid w:val="00552097"/>
    <w:rsid w:val="00552332"/>
    <w:rsid w:val="0055532A"/>
    <w:rsid w:val="00590508"/>
    <w:rsid w:val="005909F2"/>
    <w:rsid w:val="00591CE0"/>
    <w:rsid w:val="005B02D2"/>
    <w:rsid w:val="005B1BF4"/>
    <w:rsid w:val="005C68B3"/>
    <w:rsid w:val="005D7108"/>
    <w:rsid w:val="005E4965"/>
    <w:rsid w:val="005F091F"/>
    <w:rsid w:val="005F73EC"/>
    <w:rsid w:val="00602983"/>
    <w:rsid w:val="00604AA3"/>
    <w:rsid w:val="006220C2"/>
    <w:rsid w:val="00630BD5"/>
    <w:rsid w:val="00645214"/>
    <w:rsid w:val="0064775B"/>
    <w:rsid w:val="006606B7"/>
    <w:rsid w:val="00675521"/>
    <w:rsid w:val="006774AB"/>
    <w:rsid w:val="006777E8"/>
    <w:rsid w:val="00677C38"/>
    <w:rsid w:val="00683A96"/>
    <w:rsid w:val="0069243A"/>
    <w:rsid w:val="006A0138"/>
    <w:rsid w:val="006A0FCA"/>
    <w:rsid w:val="006A7502"/>
    <w:rsid w:val="006C4D36"/>
    <w:rsid w:val="006C5375"/>
    <w:rsid w:val="006D3032"/>
    <w:rsid w:val="006E626F"/>
    <w:rsid w:val="006F0E06"/>
    <w:rsid w:val="006F2642"/>
    <w:rsid w:val="007032A1"/>
    <w:rsid w:val="00703803"/>
    <w:rsid w:val="007043BF"/>
    <w:rsid w:val="00711808"/>
    <w:rsid w:val="00712CCF"/>
    <w:rsid w:val="00712DBB"/>
    <w:rsid w:val="007373BB"/>
    <w:rsid w:val="0074034F"/>
    <w:rsid w:val="00751D26"/>
    <w:rsid w:val="00757F42"/>
    <w:rsid w:val="00760D9E"/>
    <w:rsid w:val="00762395"/>
    <w:rsid w:val="00783CEC"/>
    <w:rsid w:val="0079512A"/>
    <w:rsid w:val="00795FA7"/>
    <w:rsid w:val="007C568B"/>
    <w:rsid w:val="007D124D"/>
    <w:rsid w:val="007D6736"/>
    <w:rsid w:val="007E218C"/>
    <w:rsid w:val="007E5253"/>
    <w:rsid w:val="007F4AB3"/>
    <w:rsid w:val="007F5A3F"/>
    <w:rsid w:val="00800495"/>
    <w:rsid w:val="008020D2"/>
    <w:rsid w:val="00822FCE"/>
    <w:rsid w:val="00827974"/>
    <w:rsid w:val="00827AA1"/>
    <w:rsid w:val="00836E6D"/>
    <w:rsid w:val="00862923"/>
    <w:rsid w:val="008664A5"/>
    <w:rsid w:val="008A41FD"/>
    <w:rsid w:val="008A6AAE"/>
    <w:rsid w:val="008B3B85"/>
    <w:rsid w:val="008B5F38"/>
    <w:rsid w:val="008D609E"/>
    <w:rsid w:val="008D61D9"/>
    <w:rsid w:val="008E14D9"/>
    <w:rsid w:val="008E39E6"/>
    <w:rsid w:val="008E6442"/>
    <w:rsid w:val="00900911"/>
    <w:rsid w:val="009069F1"/>
    <w:rsid w:val="0092052E"/>
    <w:rsid w:val="00920FD0"/>
    <w:rsid w:val="009409BD"/>
    <w:rsid w:val="009540BF"/>
    <w:rsid w:val="00957EE9"/>
    <w:rsid w:val="009913A5"/>
    <w:rsid w:val="009960E7"/>
    <w:rsid w:val="00997B15"/>
    <w:rsid w:val="009A3436"/>
    <w:rsid w:val="009B11D1"/>
    <w:rsid w:val="009C71FB"/>
    <w:rsid w:val="009D615A"/>
    <w:rsid w:val="009E3AFA"/>
    <w:rsid w:val="009E4C72"/>
    <w:rsid w:val="009F7F93"/>
    <w:rsid w:val="00A012B4"/>
    <w:rsid w:val="00A02E14"/>
    <w:rsid w:val="00A1260E"/>
    <w:rsid w:val="00A21E18"/>
    <w:rsid w:val="00A2456B"/>
    <w:rsid w:val="00A30648"/>
    <w:rsid w:val="00A3144C"/>
    <w:rsid w:val="00A3158F"/>
    <w:rsid w:val="00A354FE"/>
    <w:rsid w:val="00A358B2"/>
    <w:rsid w:val="00A460F0"/>
    <w:rsid w:val="00A47E83"/>
    <w:rsid w:val="00A47F63"/>
    <w:rsid w:val="00A60CA0"/>
    <w:rsid w:val="00A65FDE"/>
    <w:rsid w:val="00A677BA"/>
    <w:rsid w:val="00A67DC5"/>
    <w:rsid w:val="00A7221A"/>
    <w:rsid w:val="00A73748"/>
    <w:rsid w:val="00A77070"/>
    <w:rsid w:val="00A91EE0"/>
    <w:rsid w:val="00A97088"/>
    <w:rsid w:val="00AC3F8E"/>
    <w:rsid w:val="00AD6A4B"/>
    <w:rsid w:val="00AD7A59"/>
    <w:rsid w:val="00AF0A1A"/>
    <w:rsid w:val="00AF1E06"/>
    <w:rsid w:val="00B04E37"/>
    <w:rsid w:val="00B07120"/>
    <w:rsid w:val="00B20265"/>
    <w:rsid w:val="00B2188F"/>
    <w:rsid w:val="00B2490D"/>
    <w:rsid w:val="00B347E0"/>
    <w:rsid w:val="00B51EBC"/>
    <w:rsid w:val="00B56921"/>
    <w:rsid w:val="00B57864"/>
    <w:rsid w:val="00B65A0C"/>
    <w:rsid w:val="00B84956"/>
    <w:rsid w:val="00B92E61"/>
    <w:rsid w:val="00B961C8"/>
    <w:rsid w:val="00BA1599"/>
    <w:rsid w:val="00BC13E7"/>
    <w:rsid w:val="00BC4631"/>
    <w:rsid w:val="00BC583E"/>
    <w:rsid w:val="00BD60AF"/>
    <w:rsid w:val="00BE5BBD"/>
    <w:rsid w:val="00BF69AE"/>
    <w:rsid w:val="00BF7799"/>
    <w:rsid w:val="00C16F18"/>
    <w:rsid w:val="00C22ADF"/>
    <w:rsid w:val="00C24791"/>
    <w:rsid w:val="00C31F19"/>
    <w:rsid w:val="00C40392"/>
    <w:rsid w:val="00C55763"/>
    <w:rsid w:val="00C717FA"/>
    <w:rsid w:val="00C74253"/>
    <w:rsid w:val="00C94557"/>
    <w:rsid w:val="00C96276"/>
    <w:rsid w:val="00CA4147"/>
    <w:rsid w:val="00CA5F2E"/>
    <w:rsid w:val="00CB69F0"/>
    <w:rsid w:val="00CC00EE"/>
    <w:rsid w:val="00CC7217"/>
    <w:rsid w:val="00CC73EE"/>
    <w:rsid w:val="00CD5A37"/>
    <w:rsid w:val="00CD743E"/>
    <w:rsid w:val="00CF188A"/>
    <w:rsid w:val="00D23443"/>
    <w:rsid w:val="00D251A0"/>
    <w:rsid w:val="00D25ACB"/>
    <w:rsid w:val="00D41884"/>
    <w:rsid w:val="00D43F57"/>
    <w:rsid w:val="00D45F90"/>
    <w:rsid w:val="00D4645A"/>
    <w:rsid w:val="00D52978"/>
    <w:rsid w:val="00D53727"/>
    <w:rsid w:val="00D5389E"/>
    <w:rsid w:val="00D763B3"/>
    <w:rsid w:val="00D957C2"/>
    <w:rsid w:val="00DA1E6C"/>
    <w:rsid w:val="00DA7AE1"/>
    <w:rsid w:val="00DB51C9"/>
    <w:rsid w:val="00DB72B9"/>
    <w:rsid w:val="00DC5EC2"/>
    <w:rsid w:val="00DD1729"/>
    <w:rsid w:val="00DD55BA"/>
    <w:rsid w:val="00DE6446"/>
    <w:rsid w:val="00DF1503"/>
    <w:rsid w:val="00DF1F23"/>
    <w:rsid w:val="00E001A0"/>
    <w:rsid w:val="00E01B5D"/>
    <w:rsid w:val="00E023E6"/>
    <w:rsid w:val="00E37055"/>
    <w:rsid w:val="00E43691"/>
    <w:rsid w:val="00E44F01"/>
    <w:rsid w:val="00E45AA8"/>
    <w:rsid w:val="00E46016"/>
    <w:rsid w:val="00E63C20"/>
    <w:rsid w:val="00E83199"/>
    <w:rsid w:val="00EA38C8"/>
    <w:rsid w:val="00EA5883"/>
    <w:rsid w:val="00EA6953"/>
    <w:rsid w:val="00ED6DCA"/>
    <w:rsid w:val="00EE1261"/>
    <w:rsid w:val="00EF4416"/>
    <w:rsid w:val="00EF7E40"/>
    <w:rsid w:val="00F11954"/>
    <w:rsid w:val="00F158D4"/>
    <w:rsid w:val="00F1617D"/>
    <w:rsid w:val="00F366C0"/>
    <w:rsid w:val="00F43D29"/>
    <w:rsid w:val="00F6022B"/>
    <w:rsid w:val="00F61938"/>
    <w:rsid w:val="00F64DCA"/>
    <w:rsid w:val="00F735BB"/>
    <w:rsid w:val="00F83CA1"/>
    <w:rsid w:val="00F96A97"/>
    <w:rsid w:val="00FA7287"/>
    <w:rsid w:val="00FB672F"/>
    <w:rsid w:val="00FD2661"/>
    <w:rsid w:val="00FF153A"/>
    <w:rsid w:val="00F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C0"/>
    <w:rPr>
      <w:rFonts w:cs="Times New Roman"/>
    </w:rPr>
  </w:style>
  <w:style w:type="table" w:styleId="TableGrid">
    <w:name w:val="Table Grid"/>
    <w:basedOn w:val="TableNormal"/>
    <w:uiPriority w:val="99"/>
    <w:rsid w:val="000A38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73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15</Pages>
  <Words>4226</Words>
  <Characters>24089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wWjv‡ii bvg t byi Rvgvb nvIjv`vi (001-142)</dc:title>
  <dc:subject/>
  <dc:creator>ismail - [2010]</dc:creator>
  <cp:keywords/>
  <dc:description/>
  <cp:lastModifiedBy>taraq</cp:lastModifiedBy>
  <cp:revision>4</cp:revision>
  <cp:lastPrinted>2016-09-10T09:26:00Z</cp:lastPrinted>
  <dcterms:created xsi:type="dcterms:W3CDTF">2017-01-11T16:23:00Z</dcterms:created>
  <dcterms:modified xsi:type="dcterms:W3CDTF">2017-01-11T16:27:00Z</dcterms:modified>
</cp:coreProperties>
</file>