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DF" w:rsidRPr="00424428" w:rsidRDefault="009B5CDF" w:rsidP="00D36D63">
      <w:pPr>
        <w:spacing w:after="0" w:line="240" w:lineRule="auto"/>
        <w:jc w:val="center"/>
        <w:rPr>
          <w:rFonts w:ascii="SutonnyMJ" w:hAnsi="SutonnyMJ" w:cs="SutonnyMJ"/>
          <w:b/>
          <w:sz w:val="30"/>
          <w:szCs w:val="30"/>
        </w:rPr>
      </w:pPr>
      <w:r w:rsidRPr="00424428">
        <w:rPr>
          <w:rFonts w:ascii="SutonnyMJ" w:hAnsi="SutonnyMJ" w:cs="SutonnyMJ"/>
          <w:b/>
          <w:sz w:val="30"/>
          <w:szCs w:val="30"/>
        </w:rPr>
        <w:t>MYcÖRvZš¿x evsjv‡`k miKvi</w:t>
      </w:r>
    </w:p>
    <w:p w:rsidR="009B5CDF" w:rsidRPr="00424428" w:rsidRDefault="009B5CDF" w:rsidP="00D36D63">
      <w:pPr>
        <w:spacing w:after="0" w:line="240" w:lineRule="auto"/>
        <w:jc w:val="center"/>
        <w:rPr>
          <w:rFonts w:ascii="SutonnyMJ" w:hAnsi="SutonnyMJ" w:cs="SutonnyMJ"/>
          <w:bCs/>
          <w:sz w:val="26"/>
          <w:szCs w:val="26"/>
        </w:rPr>
      </w:pPr>
      <w:r w:rsidRPr="00424428">
        <w:rPr>
          <w:rFonts w:ascii="SutonnyMJ" w:hAnsi="SutonnyMJ" w:cs="SutonnyMJ"/>
          <w:bCs/>
          <w:sz w:val="26"/>
          <w:szCs w:val="26"/>
        </w:rPr>
        <w:t>5 bs e›`yK fv½v BDwbq‡bi A¯’vqx Kvh©vjq</w:t>
      </w:r>
    </w:p>
    <w:p w:rsidR="009B5CDF" w:rsidRPr="00424428" w:rsidRDefault="009B5CDF" w:rsidP="00D36D63">
      <w:pPr>
        <w:spacing w:after="0" w:line="240" w:lineRule="auto"/>
        <w:jc w:val="center"/>
        <w:rPr>
          <w:rFonts w:ascii="SutonnyMJ" w:hAnsi="SutonnyMJ" w:cs="SutonnyMJ"/>
          <w:bCs/>
          <w:sz w:val="26"/>
          <w:szCs w:val="26"/>
        </w:rPr>
      </w:pPr>
      <w:r w:rsidRPr="00424428">
        <w:rPr>
          <w:rFonts w:ascii="SutonnyMJ" w:hAnsi="SutonnyMJ" w:cs="SutonnyMJ"/>
          <w:bCs/>
          <w:sz w:val="26"/>
          <w:szCs w:val="26"/>
        </w:rPr>
        <w:t>ebiæcv, iv½vgvwU cve©Z¨ †Rjv|</w:t>
      </w:r>
    </w:p>
    <w:p w:rsidR="009B5CDF" w:rsidRPr="00D36D63" w:rsidRDefault="009B5CDF" w:rsidP="00D36D63">
      <w:pPr>
        <w:spacing w:after="0" w:line="240" w:lineRule="auto"/>
        <w:jc w:val="center"/>
        <w:rPr>
          <w:rFonts w:ascii="SutonnyMJ" w:hAnsi="SutonnyMJ" w:cs="SutonnyMJ"/>
          <w:b/>
          <w:sz w:val="30"/>
          <w:szCs w:val="30"/>
        </w:rPr>
      </w:pPr>
    </w:p>
    <w:p w:rsidR="009B5CDF" w:rsidRPr="00D36D63" w:rsidRDefault="009B5CDF" w:rsidP="00424428">
      <w:pP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  <w:r w:rsidRPr="00D36D63">
        <w:rPr>
          <w:rFonts w:ascii="SutonnyMJ" w:hAnsi="SutonnyMJ" w:cs="SutonnyMJ"/>
          <w:sz w:val="26"/>
          <w:szCs w:val="26"/>
        </w:rPr>
        <w:t xml:space="preserve">A`¨ 25/7/2013 Bs </w:t>
      </w:r>
      <w:r w:rsidRPr="00D36D63">
        <w:rPr>
          <w:rFonts w:ascii="SutonnyMJ" w:hAnsi="SutonnyMJ"/>
          <w:sz w:val="26"/>
          <w:szCs w:val="26"/>
        </w:rPr>
        <w:t>mKvj 10.00 NwUKvq  BDwbqb cwil` Kvh©vj‡q BDwbqb Dbœqb mgš^q KwgwUi cybt MVb I</w:t>
      </w:r>
      <w:r w:rsidRPr="00D36D63">
        <w:rPr>
          <w:rFonts w:ascii="SutonnyMJ" w:hAnsi="SutonnyMJ"/>
          <w:sz w:val="26"/>
          <w:szCs w:val="20"/>
        </w:rPr>
        <w:t xml:space="preserve"> AÎ &amp;&amp;&amp;&amp;&amp;&amp;&amp;&amp;&amp;&amp;&amp;&amp;&amp;&amp;&amp;&amp;&amp;&amp;&amp;&amp;&amp;&amp;&amp;&amp;&amp;&amp;&amp;&amp;&amp;&amp;&amp;&amp;&amp;&amp;&amp;ByDwbq‡bi &amp;Av_©-mvgvwRK &amp;&amp;&amp;&amp;&amp;&amp;&amp;&amp;&amp;&amp;&amp;&amp;&amp;&amp;Dbœqb cwiKíbv cÖYqb, ev¯Íevqb I mgš^q mvab cÖm‡½ </w:t>
      </w:r>
      <w:r w:rsidRPr="00D36D63">
        <w:rPr>
          <w:rFonts w:ascii="SutonnyMJ" w:hAnsi="SutonnyMJ"/>
          <w:sz w:val="26"/>
          <w:szCs w:val="26"/>
        </w:rPr>
        <w:t xml:space="preserve"> GK Av‡jvPbvmfv AbywôZ nq| </w:t>
      </w:r>
    </w:p>
    <w:p w:rsidR="009B5CDF" w:rsidRPr="00D36D63" w:rsidRDefault="009B5CDF" w:rsidP="00424428">
      <w:pP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  <w:r w:rsidRPr="00D36D63">
        <w:rPr>
          <w:rFonts w:ascii="SutonnyMJ" w:hAnsi="SutonnyMJ"/>
          <w:sz w:val="26"/>
          <w:szCs w:val="26"/>
        </w:rPr>
        <w:t xml:space="preserve">D³ mfvq mfvcwZZ¡ K‡ib evey eiæb KvwšÍ PvKgv, †Pqvig¨vb, 5bs e›`yK fv½v BDwbqb cwil`, iv½vgvwU m`i Dc‡Rj|  D³ mfvcwZ m¤§vwbZ BDwc  m`m¨/m`m¨v I  ¯’vbxq e¨w³eM© Ges miKvix Kg©KZ©v Kg©Pvix I GbwRI cÖwZwbwa  Dcw¯’Z wQ‡jb| </w:t>
      </w:r>
    </w:p>
    <w:p w:rsidR="009B5CDF" w:rsidRPr="00645C8F" w:rsidRDefault="009B5CDF" w:rsidP="00D36D63">
      <w:pPr>
        <w:spacing w:after="0" w:line="240" w:lineRule="auto"/>
        <w:rPr>
          <w:rFonts w:ascii="SutonnyMJ" w:hAnsi="SutonnyMJ"/>
          <w:sz w:val="2"/>
          <w:szCs w:val="2"/>
        </w:rPr>
      </w:pPr>
    </w:p>
    <w:p w:rsidR="009B5CDF" w:rsidRPr="00D36D63" w:rsidRDefault="009B5CDF" w:rsidP="00D36D63">
      <w:pPr>
        <w:spacing w:after="0" w:line="240" w:lineRule="auto"/>
        <w:rPr>
          <w:rFonts w:ascii="SutonnyMJ" w:hAnsi="SutonnyMJ"/>
          <w:b/>
          <w:bCs/>
          <w:sz w:val="26"/>
          <w:szCs w:val="20"/>
          <w:u w:val="single"/>
        </w:rPr>
      </w:pPr>
      <w:r w:rsidRPr="00D36D63">
        <w:rPr>
          <w:rFonts w:ascii="SutonnyMJ" w:hAnsi="SutonnyMJ"/>
          <w:b/>
          <w:bCs/>
          <w:sz w:val="26"/>
          <w:szCs w:val="20"/>
          <w:u w:val="single"/>
        </w:rPr>
        <w:t>Av‡jvP¨m~Px t</w:t>
      </w:r>
    </w:p>
    <w:p w:rsidR="009B5CDF" w:rsidRPr="00D36D63" w:rsidRDefault="009B5CDF" w:rsidP="00D36D63">
      <w:pPr>
        <w:spacing w:after="0" w:line="240" w:lineRule="auto"/>
        <w:rPr>
          <w:rFonts w:ascii="SutonnyMJ" w:hAnsi="SutonnyMJ"/>
          <w:sz w:val="26"/>
          <w:szCs w:val="20"/>
        </w:rPr>
      </w:pPr>
      <w:r w:rsidRPr="00D36D63">
        <w:rPr>
          <w:rFonts w:ascii="SutonnyMJ" w:hAnsi="SutonnyMJ"/>
          <w:sz w:val="26"/>
          <w:szCs w:val="20"/>
        </w:rPr>
        <w:t>1| BDwbqb Dbœqb mgš^q KwgwU mfv I KwgwU cybt MVb cÖms‡M|</w:t>
      </w:r>
    </w:p>
    <w:p w:rsidR="009B5CDF" w:rsidRPr="00D36D63" w:rsidRDefault="009B5CDF" w:rsidP="00D36D63">
      <w:pPr>
        <w:spacing w:after="0" w:line="240" w:lineRule="auto"/>
        <w:rPr>
          <w:rFonts w:ascii="SutonnyMJ" w:hAnsi="SutonnyMJ"/>
          <w:sz w:val="26"/>
          <w:szCs w:val="20"/>
        </w:rPr>
      </w:pPr>
      <w:r w:rsidRPr="00D36D63">
        <w:rPr>
          <w:rFonts w:ascii="SutonnyMJ" w:hAnsi="SutonnyMJ"/>
          <w:sz w:val="26"/>
          <w:szCs w:val="20"/>
        </w:rPr>
        <w:t>2| AÎ &amp;&amp;&amp;&amp;&amp;&amp;&amp;&amp;&amp;&amp;&amp;&amp;&amp;&amp;&amp;&amp;&amp;&amp;&amp;&amp;&amp;&amp;&amp;&amp;&amp;&amp;&amp;&amp;&amp;&amp;&amp;&amp;&amp;&amp;&amp;ByDwbq‡bi &amp;Av_©-mvgvwRK &amp;&amp;&amp;&amp;&amp;&amp;&amp;&amp;&amp;&amp;&amp;&amp;&amp;&amp;Dbœqb cwiKíbv cÖYqb, ev¯Íevqb I mgš^q mvab cÖm‡½ |</w:t>
      </w:r>
    </w:p>
    <w:p w:rsidR="009B5CDF" w:rsidRPr="00D36D63" w:rsidRDefault="009B5CDF" w:rsidP="00D36D63">
      <w:pPr>
        <w:spacing w:after="0" w:line="240" w:lineRule="auto"/>
        <w:rPr>
          <w:rFonts w:ascii="SutonnyMJ" w:hAnsi="SutonnyMJ"/>
          <w:sz w:val="26"/>
          <w:szCs w:val="20"/>
        </w:rPr>
      </w:pPr>
      <w:r w:rsidRPr="00D36D63">
        <w:rPr>
          <w:rFonts w:ascii="SutonnyMJ" w:hAnsi="SutonnyMJ"/>
          <w:sz w:val="26"/>
          <w:szCs w:val="20"/>
        </w:rPr>
        <w:t>3| wewea</w:t>
      </w:r>
    </w:p>
    <w:tbl>
      <w:tblPr>
        <w:tblpPr w:leftFromText="180" w:rightFromText="180" w:vertAnchor="text" w:horzAnchor="margin" w:tblpXSpec="center" w:tblpY="794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7"/>
        <w:gridCol w:w="1801"/>
        <w:gridCol w:w="3780"/>
        <w:gridCol w:w="2520"/>
        <w:gridCol w:w="2682"/>
      </w:tblGrid>
      <w:tr w:rsidR="009B5CDF" w:rsidRPr="00D36D63" w:rsidTr="00D36D63">
        <w:tc>
          <w:tcPr>
            <w:tcW w:w="827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µ.bs</w:t>
            </w:r>
          </w:p>
        </w:tc>
        <w:tc>
          <w:tcPr>
            <w:tcW w:w="1801" w:type="dxa"/>
          </w:tcPr>
          <w:p w:rsidR="009B5CDF" w:rsidRPr="00D36D63" w:rsidRDefault="009B5CDF" w:rsidP="00E10A89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Av‡jvP¨m~Px</w:t>
            </w:r>
          </w:p>
        </w:tc>
        <w:tc>
          <w:tcPr>
            <w:tcW w:w="3780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Av‡jvPbv</w:t>
            </w:r>
          </w:p>
        </w:tc>
        <w:tc>
          <w:tcPr>
            <w:tcW w:w="2520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wm×všÍ</w:t>
            </w:r>
          </w:p>
        </w:tc>
        <w:tc>
          <w:tcPr>
            <w:tcW w:w="2682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`vwqZ¡cÖvß ms¯’v/e¨w³</w:t>
            </w:r>
          </w:p>
        </w:tc>
      </w:tr>
      <w:tr w:rsidR="009B5CDF" w:rsidRPr="00D36D63" w:rsidTr="00D36D63">
        <w:tc>
          <w:tcPr>
            <w:tcW w:w="827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1801" w:type="dxa"/>
          </w:tcPr>
          <w:p w:rsidR="009B5CDF" w:rsidRPr="00D36D63" w:rsidRDefault="009B5CDF" w:rsidP="00E10A89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grm¨ wel‡q AeMZ</w:t>
            </w:r>
          </w:p>
        </w:tc>
        <w:tc>
          <w:tcPr>
            <w:tcW w:w="3780" w:type="dxa"/>
          </w:tcPr>
          <w:p w:rsidR="009B5CDF" w:rsidRPr="00D36D63" w:rsidRDefault="009B5CDF" w:rsidP="00D36D6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 xml:space="preserve">cÖ_‡g grm¨ Kg©KZv© mevB‡K ï‡f”Qv I bg¯‹vi Rvwb‡q grm¨ wel‡q Av‡jvPbv K‡ib| AÎ &amp;&amp;BDwbq‡bi †Pqvig¨vb I mKj &amp;&amp;&amp;&amp;&amp;&amp;&amp;&amp;&amp;BDwc m`m¨/m`m¨v‡`i Kv‡Q AvKzj cÖv_©bv K‡ib Zviv †hb grm¨Rxwe‡`i myweav Amyweavi Ae¯’v fv‡jvgZ †`‡Lb |&amp;&amp;&amp;&amp;&amp;&amp;&amp;AvMvgx 29 RyjvB †_‡K grm¨ wbeÜb ïiæ n‡e|‡mLv‡b †hb cÖK…Z grm¨Rxwe wbeÜ‡b ‡K&amp;&amp;&amp;&amp;&amp;&amp;D ev` bv c‡o | wKš‘ wbeÜb n‡Z n‡j AÎ GjvKvi ¯’vqx evwm›`v Avek¨K | wZwb G wel‡q mK‡ji Kv‡Q mn‡hvMxZv Kvgbv K‡ib| </w:t>
            </w:r>
          </w:p>
        </w:tc>
        <w:tc>
          <w:tcPr>
            <w:tcW w:w="2520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‡Pqvig¨vb,mKj m`m¨/m`m¨ve„š`,¯’vbxq e¨w³eM© G wel‡q mn‡hvMxZv Ki‡eb|</w:t>
            </w:r>
          </w:p>
        </w:tc>
        <w:tc>
          <w:tcPr>
            <w:tcW w:w="2682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‡gv.gwbiæj &amp;&amp;&amp;&amp;&amp;&amp;&amp;&amp;&amp;Bmjvg ,grm¨ Awa`ßi iv½vgvwU m`i &amp;&amp;&amp;&amp;&amp;&amp;&amp;&amp;&amp;Dc‡Rjv</w:t>
            </w:r>
          </w:p>
        </w:tc>
      </w:tr>
      <w:tr w:rsidR="009B5CDF" w:rsidRPr="00D36D63" w:rsidTr="00D36D63">
        <w:tc>
          <w:tcPr>
            <w:tcW w:w="827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1801" w:type="dxa"/>
          </w:tcPr>
          <w:p w:rsidR="009B5CDF" w:rsidRPr="00D36D63" w:rsidRDefault="009B5CDF" w:rsidP="00E10A89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 xml:space="preserve">Z_¨ †mev †K‡›`ªi my‡hvM myweav </w:t>
            </w:r>
          </w:p>
        </w:tc>
        <w:tc>
          <w:tcPr>
            <w:tcW w:w="3780" w:type="dxa"/>
          </w:tcPr>
          <w:p w:rsidR="009B5CDF" w:rsidRPr="00D36D63" w:rsidRDefault="009B5CDF" w:rsidP="00D36D6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mykvwšÍ  PvKgv e‡jb B&amp;Dwbqb Z_¨ †mev †K›`ª AÎ BDwbq‡bi hveZxq Dbœqb Kg©KvÛ,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D36D63">
              <w:rPr>
                <w:rFonts w:ascii="SutonnyMJ" w:hAnsi="SutonnyMJ" w:cs="SutonnyMJ"/>
                <w:sz w:val="26"/>
                <w:szCs w:val="26"/>
              </w:rPr>
              <w:t>miKvix †emiKvwi ms¯’vi Kvh©µ‡gi Z_¨ †mev cÖ`vb K‡i _v‡K|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D36D63">
              <w:rPr>
                <w:rFonts w:ascii="SutonnyMJ" w:hAnsi="SutonnyMJ" w:cs="SutonnyMJ"/>
                <w:sz w:val="26"/>
                <w:szCs w:val="26"/>
              </w:rPr>
              <w:t>wZwb e‡jb eZ©gv‡b AÎ BDwbq‡b `vwqZ¡iZ mKj Kg©KZv© Kg©Pvix‡`i Qwemn Rxebe„ËvšÍ Zv‡K Rgv †`Iqvi Rb¨| Gfv‡e AÎ BDwbq‡bi   ‡Pqvig¨b,‡m‡µUvix,mKj m`m¨/m`m¨v‡`i  Qwemn Rxebe„ËvšÍ Rgv †`Iqvi Rb¨ e‡jb |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D36D63">
              <w:rPr>
                <w:rFonts w:ascii="SutonnyMJ" w:hAnsi="SutonnyMJ" w:cs="SutonnyMJ"/>
                <w:sz w:val="26"/>
                <w:szCs w:val="26"/>
              </w:rPr>
              <w:t>GK bR‡i I‡qe mvB‡U LyR‡j me Z_¨ cvIqv hv‡e|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D36D63">
              <w:rPr>
                <w:rFonts w:ascii="SutonnyMJ" w:hAnsi="SutonnyMJ" w:cs="SutonnyMJ"/>
                <w:sz w:val="26"/>
                <w:szCs w:val="26"/>
              </w:rPr>
              <w:t>wmwU‡Rb PvUv©i m¤ú‡K© AeMZ K‡ib|</w:t>
            </w:r>
          </w:p>
        </w:tc>
        <w:tc>
          <w:tcPr>
            <w:tcW w:w="2520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mKj Kg©KZv© Kg©Pvixiv I mKj m`m¨/m`m¨viv A½xKvi K‡ib cÖ‡qvRbxq me Z_¨ Rgv †`Iqvi |</w:t>
            </w:r>
          </w:p>
        </w:tc>
        <w:tc>
          <w:tcPr>
            <w:tcW w:w="2682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mykvwšÍ PvKgv D‡`¨</w:t>
            </w:r>
            <w:r>
              <w:rPr>
                <w:rFonts w:ascii="SutonnyMJ" w:hAnsi="SutonnyMJ" w:cs="SutonnyMJ"/>
                <w:sz w:val="26"/>
                <w:szCs w:val="26"/>
              </w:rPr>
              <w:t>³</w:t>
            </w:r>
            <w:r w:rsidRPr="00D36D63">
              <w:rPr>
                <w:rFonts w:ascii="SutonnyMJ" w:hAnsi="SutonnyMJ" w:cs="SutonnyMJ"/>
                <w:sz w:val="26"/>
                <w:szCs w:val="26"/>
              </w:rPr>
              <w:t>v iv½vgvwU m`i &amp;&amp;&amp;&amp;&amp;&amp;&amp;&amp;&amp;Dc‡Rjv</w:t>
            </w:r>
          </w:p>
        </w:tc>
      </w:tr>
      <w:tr w:rsidR="009B5CDF" w:rsidRPr="00D36D63" w:rsidTr="00D36D63">
        <w:tc>
          <w:tcPr>
            <w:tcW w:w="827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1801" w:type="dxa"/>
          </w:tcPr>
          <w:p w:rsidR="009B5CDF" w:rsidRPr="00D36D63" w:rsidRDefault="009B5CDF" w:rsidP="00E10A89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 xml:space="preserve">AÎ BDwbq‡bi †jvKR‡bi ¯^v¯’¨ ‡mev,Ae¯’v  </w:t>
            </w:r>
          </w:p>
        </w:tc>
        <w:tc>
          <w:tcPr>
            <w:tcW w:w="3780" w:type="dxa"/>
          </w:tcPr>
          <w:p w:rsidR="009B5CDF" w:rsidRPr="00D36D63" w:rsidRDefault="009B5CDF" w:rsidP="00D36D6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 xml:space="preserve">¯^v¯’¨ Kg©KZv© evey wKiY ai PvKgv e‡jb Zviv `ywU wel‡q wUKv I ‡mev w`‡q _v‡K wcÖ‡fbwUf I wKI‡iwUK | ev”Pvi †ivM cÖwZ‡laK wUKv, Mf©eZxi wUwU wUKv ,Kzô,hÿv †iv‡Mi wUKv cÖ`vb K‡i _v‡K cvov cvov wM‡q &amp;Ges KwgDwbwU ¯^v¯’¨ wK¬wb‡K  Gme †mev cÖ`vb K‡i| wZwb BDwc †g¤^v‡`i cÖwZ Aby‡iva K‡ib hw` †Kvb ev”Pv,Mf©eZx gwnjv ARvbvfv‡e †mev †_‡K ewÂZ nq Zviv GKUz Rvwb‡q †`q |wZwb AviI e‡jb wK‡kvixiv wUwU wUKv MÖn‡Y Awb”Qv |  </w:t>
            </w:r>
          </w:p>
        </w:tc>
        <w:tc>
          <w:tcPr>
            <w:tcW w:w="2520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‡KD ¯^v¯’¨ †mev †_‡K  ev` bv c‡o †mw`‡K bRi ivL‡e ¯^v¯’¨ Kg©KZv© e‡jb|BDwc m`m¨/m`m¨viv Avk¦vm †`b wUwU wUKv MÖn‡Y wK‡kvix‡`i AvMÖnx Ki‡e|</w:t>
            </w:r>
          </w:p>
        </w:tc>
        <w:tc>
          <w:tcPr>
            <w:tcW w:w="2682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wKiY ai PvKgv ¯^v¯’¨ Kg©KZ©v iv½vgvwU m`i &amp;&amp;&amp;&amp;&amp;&amp;&amp;&amp;&amp;Dc‡Rjv</w:t>
            </w:r>
          </w:p>
        </w:tc>
      </w:tr>
      <w:tr w:rsidR="009B5CDF" w:rsidRPr="00D36D63" w:rsidTr="00D36D63">
        <w:tc>
          <w:tcPr>
            <w:tcW w:w="827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1801" w:type="dxa"/>
          </w:tcPr>
          <w:p w:rsidR="009B5CDF" w:rsidRPr="00D36D63" w:rsidRDefault="009B5CDF" w:rsidP="00E10A89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 xml:space="preserve">¯’vbxq miKvi cÖ‡KŠkj Awa`ß‡ii Kvh©µg m¤ú‡K© </w:t>
            </w:r>
          </w:p>
        </w:tc>
        <w:tc>
          <w:tcPr>
            <w:tcW w:w="3780" w:type="dxa"/>
          </w:tcPr>
          <w:p w:rsidR="009B5CDF" w:rsidRPr="00D36D63" w:rsidRDefault="009B5CDF" w:rsidP="00D36D6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 xml:space="preserve"> hyejvj PvKgv e‡jb cÖwZ BDwbq‡b iv¯Ív cwi®‹vi, MZ© fivU ,iv¯Ív msiÿ‡Yi Rb¨ 10 Rb `yt¯’ gwnjv cvuP eQ‡ii Rb¨ wb‡qvM Kiv nq|‰`wbK 120 UvKv K‡i †`Iqv nq|‡mB UvKv †_‡K wKQz Ask Rgv K‡i †`q |‡gqv`DËx©‡b cÖwZ R‡bi cÖvq 68000/- Rgv nq hvnv w`‡q GKUv mnbxq cwi‡ek ‰Zix Ki‡Z cv‡i| wZwb Aby‡iva iv‡Lb AÎ BDwbq‡bi †Pqvig¨vb, m`m¨/m`m¨v‡`i `yt¯’ bvix‡`†`i‡K wPwýZ K‡i cieZx© Kvh©µ‡g mnvqZv K‡i|  </w:t>
            </w:r>
          </w:p>
        </w:tc>
        <w:tc>
          <w:tcPr>
            <w:tcW w:w="2520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 xml:space="preserve">‡Pqvig¨vb,mKj m`m¨/m`m¨ve„š`,¯’vbxq e¨w³eM© G wel‡q mn‡hvMxZv Ki‡eb| </w:t>
            </w:r>
          </w:p>
        </w:tc>
        <w:tc>
          <w:tcPr>
            <w:tcW w:w="2682" w:type="dxa"/>
          </w:tcPr>
          <w:p w:rsidR="009B5CDF" w:rsidRPr="00D36D63" w:rsidRDefault="009B5CDF" w:rsidP="00D36D6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hyejvj PvKgv KwgDwbwU AMvbv&amp;&amp;&amp;&amp;&amp;&amp;&amp;BRvi ¯’vbxq miKvi cÖ‡KŠkj Awa`ßi iv½vgvwU m`i &amp;&amp;&amp;&amp;&amp;&amp;&amp;&amp;&amp;Dc‡Rjv</w:t>
            </w:r>
          </w:p>
        </w:tc>
      </w:tr>
      <w:tr w:rsidR="009B5CDF" w:rsidRPr="00D36D63" w:rsidTr="00D36D63">
        <w:tc>
          <w:tcPr>
            <w:tcW w:w="827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1801" w:type="dxa"/>
          </w:tcPr>
          <w:p w:rsidR="009B5CDF" w:rsidRPr="00D36D63" w:rsidRDefault="009B5CDF" w:rsidP="00E10A89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 xml:space="preserve">eZ©gv‡b wkÿvi †cÖÿvcU </w:t>
            </w:r>
          </w:p>
        </w:tc>
        <w:tc>
          <w:tcPr>
            <w:tcW w:w="3780" w:type="dxa"/>
          </w:tcPr>
          <w:p w:rsidR="009B5CDF" w:rsidRPr="00D36D63" w:rsidRDefault="009B5CDF" w:rsidP="00D36D6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AÎ BDwbq‡bi †Pqvig¨vb g‡nv`q Awf‡hvM K‡i e‡jb `yM©g GjvKvi wkÿKiv wbqwgZ K¬vm K†ibv|wZwb Dcw¯’Z wkÿK cÖwZwbwa‡K Aby‡iva K‡i e‡jb †mB evZv© †hb wkÿv Awdmv‡ii Kv‡Q †cŠu‡Q|AvcvZZ evwK¸‡jv‡Z wVKgZ Av‡Q|Z‡e ‡Kv‡bv †Kv‡bv we`¨vj‡qi †iRvë m‡šÍvlRbK bq|</w:t>
            </w:r>
          </w:p>
        </w:tc>
        <w:tc>
          <w:tcPr>
            <w:tcW w:w="2520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webq Kzgvi PvKgv e‡jb †mB evZv© wkÿv Awdmv‡ii Kv‡Q †cŠu‡Q w`‡e|</w:t>
            </w:r>
          </w:p>
        </w:tc>
        <w:tc>
          <w:tcPr>
            <w:tcW w:w="2682" w:type="dxa"/>
          </w:tcPr>
          <w:p w:rsidR="009B5CDF" w:rsidRPr="00D36D63" w:rsidRDefault="009B5CDF" w:rsidP="00D36D6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webq Kzgvi PvKgv , cÖavb wkÿK ,LvwiL¨s miKvix cÖv_wgK we`¨vjq iv½vgvwU m`i &amp;&amp;&amp;&amp;&amp;&amp;&amp;&amp;&amp;Dc‡Rjv|</w:t>
            </w:r>
          </w:p>
        </w:tc>
      </w:tr>
      <w:tr w:rsidR="009B5CDF" w:rsidRPr="00D36D63" w:rsidTr="00D36D63">
        <w:tc>
          <w:tcPr>
            <w:tcW w:w="827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6</w:t>
            </w:r>
          </w:p>
        </w:tc>
        <w:tc>
          <w:tcPr>
            <w:tcW w:w="1801" w:type="dxa"/>
          </w:tcPr>
          <w:p w:rsidR="009B5CDF" w:rsidRPr="00D36D63" w:rsidRDefault="009B5CDF" w:rsidP="00E10A89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K…wl m¤úwK©Z mgm¨v mgvavb</w:t>
            </w:r>
          </w:p>
        </w:tc>
        <w:tc>
          <w:tcPr>
            <w:tcW w:w="3780" w:type="dxa"/>
          </w:tcPr>
          <w:p w:rsidR="009B5CDF" w:rsidRPr="00D36D63" w:rsidRDefault="009B5CDF" w:rsidP="00D36D6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 xml:space="preserve">&amp;&amp;&amp;&amp;DcmnKvix K…wl Kg©KZv© myRb †`Iqvb e‡jb K…lKiv dm‡ji mgm¨v,‡iv‡Mi jÿY wPwýZ K‡i Zv‡`i‡K Rvbv‡bv ,mwVKfv‡e KxUbvkK mvi e¨envi ,Ah_v hÎZÎ ivmvqwbK mvi e¨envi bv Kiv|wZwb AviI e‡jb cÖwZwU Iqv‡W© K…wl welqK KwgwU MVb Kivi Rb¨ Aby‡iva K‡ib| </w:t>
            </w:r>
          </w:p>
        </w:tc>
        <w:tc>
          <w:tcPr>
            <w:tcW w:w="2520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KwgwU MV‡bi Kvh©µgwU g‡bvbxZ K‡ib AÎ  GjvKvi ‡Pqvig¨vb ,Kvev©ix ,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D36D63">
              <w:rPr>
                <w:rFonts w:ascii="SutonnyMJ" w:hAnsi="SutonnyMJ" w:cs="SutonnyMJ"/>
                <w:sz w:val="26"/>
                <w:szCs w:val="26"/>
              </w:rPr>
              <w:t>m`m¨ /m`m¨ve„›`|</w:t>
            </w:r>
          </w:p>
        </w:tc>
        <w:tc>
          <w:tcPr>
            <w:tcW w:w="2682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myRb †`Iqvb K…wl m¤úªmviY Awa`cÍi iv½vgvwU m`i &amp;&amp;&amp;&amp;&amp;&amp;&amp;&amp;&amp;Dc‡Rjv</w:t>
            </w:r>
          </w:p>
        </w:tc>
      </w:tr>
    </w:tbl>
    <w:p w:rsidR="009B5CDF" w:rsidRDefault="009B5CDF"/>
    <w:tbl>
      <w:tblPr>
        <w:tblpPr w:leftFromText="180" w:rightFromText="180" w:vertAnchor="text" w:horzAnchor="margin" w:tblpXSpec="center" w:tblpY="794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7"/>
        <w:gridCol w:w="1801"/>
        <w:gridCol w:w="3780"/>
        <w:gridCol w:w="2520"/>
        <w:gridCol w:w="2682"/>
      </w:tblGrid>
      <w:tr w:rsidR="009B5CDF" w:rsidRPr="00D36D63" w:rsidTr="00D36D63">
        <w:tc>
          <w:tcPr>
            <w:tcW w:w="827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7</w:t>
            </w:r>
          </w:p>
        </w:tc>
        <w:tc>
          <w:tcPr>
            <w:tcW w:w="1801" w:type="dxa"/>
          </w:tcPr>
          <w:p w:rsidR="009B5CDF" w:rsidRPr="00D36D63" w:rsidRDefault="009B5CDF" w:rsidP="00E10A89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cÖvYx m¤ú‡`i iÿYv‡eÿY,cvjb,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D36D63">
              <w:rPr>
                <w:rFonts w:ascii="SutonnyMJ" w:hAnsi="SutonnyMJ" w:cs="SutonnyMJ"/>
                <w:sz w:val="26"/>
                <w:szCs w:val="26"/>
              </w:rPr>
              <w:t>wUKv cÖ`vb BZ¨vw` welq m¤úwK©Z</w:t>
            </w:r>
          </w:p>
        </w:tc>
        <w:tc>
          <w:tcPr>
            <w:tcW w:w="3780" w:type="dxa"/>
          </w:tcPr>
          <w:p w:rsidR="009B5CDF" w:rsidRPr="00D36D63" w:rsidRDefault="009B5CDF" w:rsidP="00D36D6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ÿziv†ivM,K…wgbvkKIlya ,wUKvcÖ`vb BZ¨vw` wel‡q Av‡jvPbv Kiv nq|wKfv‡e wUKv †`Iqv hv‡e |`xcj PvKgv e‡jb †`kx Mvfxi mv‡_ wdwRqvb Miyi K…wÎg cÖRbb Kiv nq|G‡Z cÖvq 15-20 wjUvi `ya cvIqv hv‡e|</w:t>
            </w:r>
          </w:p>
        </w:tc>
        <w:tc>
          <w:tcPr>
            <w:tcW w:w="2520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wUKv †`Iqvi Rb¨ AÎ BDwbq‡bi 2/3 RvqMvq R‡ov K‡i w`‡e Miæ¸‡jv‡K| K…wÎg cÖRbb wel‡q cieZx© wgwUs G Rvbv‡e|</w:t>
            </w:r>
          </w:p>
        </w:tc>
        <w:tc>
          <w:tcPr>
            <w:tcW w:w="2682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 xml:space="preserve">`xcj PvKgv (K…wÎg cÖRbb)I my‡R¨vwZ weRq PvKgv(wUKv) cÖvYx m¤ú` Awa`ßi iv½vgvwU m`i &amp;&amp;&amp;&amp;&amp;&amp;&amp;&amp;&amp;Dc‡Rjv </w:t>
            </w:r>
          </w:p>
        </w:tc>
      </w:tr>
      <w:tr w:rsidR="009B5CDF" w:rsidRPr="00D36D63" w:rsidTr="00D36D63">
        <w:tc>
          <w:tcPr>
            <w:tcW w:w="827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8</w:t>
            </w:r>
          </w:p>
        </w:tc>
        <w:tc>
          <w:tcPr>
            <w:tcW w:w="1801" w:type="dxa"/>
          </w:tcPr>
          <w:p w:rsidR="009B5CDF" w:rsidRPr="00D36D63" w:rsidRDefault="009B5CDF" w:rsidP="00E10A89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cwievi cwiKíbv m¤úwK©Z</w:t>
            </w:r>
          </w:p>
        </w:tc>
        <w:tc>
          <w:tcPr>
            <w:tcW w:w="3780" w:type="dxa"/>
          </w:tcPr>
          <w:p w:rsidR="009B5CDF" w:rsidRPr="00D36D63" w:rsidRDefault="009B5CDF" w:rsidP="00D36D6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w`jxc Kzgvi PvKgv e‡jb weevn ZvwiL n‡Z 49 eQi ch©šÍ cwievi cwiKíbv c×wZi †mev w`‡q _v‡K| Zvi g‡Z AÎ BDwbq‡b evj¨weevn cÖ‡Kvc †ewk |ZvB wZwb AÎ GjvKvi Kvev©ix ,m`m¨-m`m¨‡`i  †m wel‡q GKUz mZK© nIqvi AvnŸvb Rvbvb|</w:t>
            </w:r>
          </w:p>
        </w:tc>
        <w:tc>
          <w:tcPr>
            <w:tcW w:w="2520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m`m¨/m`m¨ve„š`,¯’vbxq e¨w³eM© G wel‡q mn‡hvMxZv Ki‡eb|</w:t>
            </w:r>
          </w:p>
        </w:tc>
        <w:tc>
          <w:tcPr>
            <w:tcW w:w="2682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 xml:space="preserve"> w`jxc Kzgvi PvKgv cwievi cwiKíbv cwi`k©K ¯^v¯’¨ Awa`ßi iv½vgvwU m`i &amp;&amp;&amp;&amp;&amp;&amp;&amp;&amp;&amp;Dc‡Rjv </w:t>
            </w:r>
          </w:p>
        </w:tc>
      </w:tr>
      <w:tr w:rsidR="009B5CDF" w:rsidRPr="00D36D63" w:rsidTr="00D36D63">
        <w:tc>
          <w:tcPr>
            <w:tcW w:w="827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9</w:t>
            </w:r>
          </w:p>
        </w:tc>
        <w:tc>
          <w:tcPr>
            <w:tcW w:w="1801" w:type="dxa"/>
          </w:tcPr>
          <w:p w:rsidR="009B5CDF" w:rsidRPr="00D36D63" w:rsidRDefault="009B5CDF" w:rsidP="00E10A89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cjøx Dbœqb I </w:t>
            </w:r>
            <w:r w:rsidRPr="00D36D63">
              <w:rPr>
                <w:rFonts w:ascii="SutonnyMJ" w:hAnsi="SutonnyMJ" w:cs="SutonnyMJ"/>
                <w:sz w:val="26"/>
                <w:szCs w:val="26"/>
              </w:rPr>
              <w:t>FY †Ljvcx</w:t>
            </w:r>
          </w:p>
        </w:tc>
        <w:tc>
          <w:tcPr>
            <w:tcW w:w="3780" w:type="dxa"/>
          </w:tcPr>
          <w:p w:rsidR="009B5CDF" w:rsidRPr="00D36D63" w:rsidRDefault="009B5CDF" w:rsidP="00D36D6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wcªqvb›` e‡jb Zviv 8wU mwgwZ MVb K‡i w`‡q‡Q|G mwgwZ‡Z m&amp;Âq Rgv †bq I &amp;&amp;FY cÖ`vb K‡i|Z‡e wKQz FY †Ljvcx Av‡Q|(gyevQwo,Kzovgvivq)</w:t>
            </w:r>
          </w:p>
        </w:tc>
        <w:tc>
          <w:tcPr>
            <w:tcW w:w="2520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 xml:space="preserve"> †Ljvcx FY cwi‡kv‡ai Rb¨ m`m¨/m`m¨ve„š`,¯’vbxq e¨w³eM© G wel‡q mn‡hvMxZv Ki‡eb|</w:t>
            </w:r>
          </w:p>
        </w:tc>
        <w:tc>
          <w:tcPr>
            <w:tcW w:w="2682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 xml:space="preserve">wcªqvb›` PvKgv    gvV msMVK </w:t>
            </w:r>
          </w:p>
        </w:tc>
      </w:tr>
      <w:tr w:rsidR="009B5CDF" w:rsidRPr="00D36D63" w:rsidTr="00D36D63">
        <w:tc>
          <w:tcPr>
            <w:tcW w:w="827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1801" w:type="dxa"/>
          </w:tcPr>
          <w:p w:rsidR="009B5CDF" w:rsidRPr="00D36D63" w:rsidRDefault="009B5CDF" w:rsidP="00E10A89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 xml:space="preserve">mÿgZv Dbœqb cÖKjc m¤ú©‡K I </w:t>
            </w:r>
            <w:r w:rsidRPr="00D36D63">
              <w:rPr>
                <w:rFonts w:ascii="SutonnyMJ" w:hAnsi="SutonnyMJ"/>
                <w:sz w:val="26"/>
                <w:szCs w:val="26"/>
              </w:rPr>
              <w:t xml:space="preserve">BDwbqb Dbœqb mgš^q KwgwUi cybt MVb </w:t>
            </w:r>
          </w:p>
        </w:tc>
        <w:tc>
          <w:tcPr>
            <w:tcW w:w="3780" w:type="dxa"/>
          </w:tcPr>
          <w:p w:rsidR="009B5CDF" w:rsidRPr="00D36D63" w:rsidRDefault="009B5CDF" w:rsidP="00D36D6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 xml:space="preserve">mÿgZv Dbœqb cÖKjc m¤ú©‡K  e‡jb we‡kl K‡i mnmªvã &amp;Dbœqb jÿ¨gvÎv 2015 mv‡ji g‡a¨ c~iY Kivi Rb¨|cvkvcvwk †Kvb Lv‡ZwK AcyiY Av‡Q |AwšÍKv ms‡kvwaZ cwicÎwU c‡o †kvbvb I n¨vWg¨vb,Kvev©ix   Aš©Ífz³ Kivi Rb¨ Aby‡iva Rvbvb| </w:t>
            </w:r>
          </w:p>
        </w:tc>
        <w:tc>
          <w:tcPr>
            <w:tcW w:w="2520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`yB Rb Kvev©ix KwgwU‡Z Aš©Ífz³ Kiv nq|gayP›`ª Kvev©ix I mvab gvwbK Kvev©ix|</w:t>
            </w:r>
          </w:p>
        </w:tc>
        <w:tc>
          <w:tcPr>
            <w:tcW w:w="2682" w:type="dxa"/>
          </w:tcPr>
          <w:p w:rsidR="009B5CDF" w:rsidRPr="00D36D63" w:rsidRDefault="009B5CDF" w:rsidP="00D36D63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36D63">
              <w:rPr>
                <w:rFonts w:ascii="SutonnyMJ" w:hAnsi="SutonnyMJ" w:cs="SutonnyMJ"/>
                <w:sz w:val="26"/>
                <w:szCs w:val="26"/>
              </w:rPr>
              <w:t>AwšÍKv ZÂ½¨v Dc‡Rjv Dbœqb mnvqK iv½vgvwU †Rjv cwil`</w:t>
            </w:r>
          </w:p>
        </w:tc>
      </w:tr>
    </w:tbl>
    <w:p w:rsidR="009B5CDF" w:rsidRDefault="009B5CDF" w:rsidP="00D36D63">
      <w:pPr>
        <w:spacing w:after="0" w:line="240" w:lineRule="auto"/>
        <w:rPr>
          <w:rFonts w:ascii="SutonnyMJ" w:hAnsi="SutonnyMJ"/>
          <w:sz w:val="26"/>
          <w:szCs w:val="20"/>
        </w:rPr>
      </w:pPr>
    </w:p>
    <w:p w:rsidR="009B5CDF" w:rsidRDefault="009B5CDF" w:rsidP="00D36D63">
      <w:pPr>
        <w:spacing w:after="0" w:line="240" w:lineRule="auto"/>
        <w:jc w:val="both"/>
        <w:rPr>
          <w:rFonts w:ascii="SutonnyMJ" w:hAnsi="SutonnyMJ"/>
          <w:sz w:val="26"/>
          <w:szCs w:val="26"/>
        </w:rPr>
      </w:pPr>
    </w:p>
    <w:p w:rsidR="009B5CDF" w:rsidRDefault="009B5CDF" w:rsidP="00424428">
      <w:pPr>
        <w:spacing w:after="0" w:line="240" w:lineRule="auto"/>
        <w:rPr>
          <w:rFonts w:ascii="SutonnyMJ" w:hAnsi="SutonnyMJ"/>
          <w:sz w:val="26"/>
          <w:szCs w:val="20"/>
        </w:rPr>
      </w:pPr>
    </w:p>
    <w:p w:rsidR="009B5CDF" w:rsidRPr="00D36D63" w:rsidRDefault="009B5CDF" w:rsidP="00424428">
      <w:pPr>
        <w:spacing w:after="0" w:line="240" w:lineRule="auto"/>
        <w:rPr>
          <w:rFonts w:ascii="SutonnyMJ" w:hAnsi="SutonnyMJ"/>
          <w:sz w:val="26"/>
          <w:szCs w:val="20"/>
        </w:rPr>
      </w:pPr>
      <w:r w:rsidRPr="00D36D63">
        <w:rPr>
          <w:rFonts w:ascii="SutonnyMJ" w:hAnsi="SutonnyMJ"/>
          <w:sz w:val="26"/>
          <w:szCs w:val="20"/>
        </w:rPr>
        <w:t># cÖ‡Z¨K jvBb wWcvU©‡g‡›Ui †jvKRb wbR wbR `vwqZ¡ I Kvh©µg m¤ú‡K©  e¨³ K‡ib wb‡¤œi Q‡K †`Lv‡bv njt</w:t>
      </w:r>
    </w:p>
    <w:p w:rsidR="009B5CDF" w:rsidRDefault="009B5CDF" w:rsidP="00D36D63">
      <w:pPr>
        <w:spacing w:after="0" w:line="240" w:lineRule="auto"/>
        <w:jc w:val="both"/>
        <w:rPr>
          <w:rFonts w:ascii="SutonnyMJ" w:hAnsi="SutonnyMJ"/>
          <w:sz w:val="26"/>
          <w:szCs w:val="26"/>
        </w:rPr>
      </w:pPr>
      <w:r w:rsidRPr="00D36D63">
        <w:rPr>
          <w:rFonts w:ascii="SutonnyMJ" w:hAnsi="SutonnyMJ"/>
          <w:sz w:val="26"/>
          <w:szCs w:val="26"/>
        </w:rPr>
        <w:t xml:space="preserve">D³ mfvq Avi †Kvb Av‡jvP¨m~Px bv _vKvq mfvcwZ g‡nv`q Dcw¯’Z mKj‡K cybivq ab¨ev` Ávcb K‡i mfv mgvwß †NvlYv K‡ib| </w:t>
      </w:r>
    </w:p>
    <w:p w:rsidR="009B5CDF" w:rsidRDefault="009B5CDF" w:rsidP="00D36D63">
      <w:pPr>
        <w:spacing w:after="0" w:line="240" w:lineRule="auto"/>
        <w:jc w:val="both"/>
        <w:rPr>
          <w:rFonts w:ascii="SutonnyMJ" w:hAnsi="SutonnyMJ"/>
          <w:sz w:val="26"/>
          <w:szCs w:val="26"/>
        </w:rPr>
      </w:pPr>
    </w:p>
    <w:p w:rsidR="009B5CDF" w:rsidRDefault="009B5CDF" w:rsidP="00D36D63">
      <w:pPr>
        <w:spacing w:after="0" w:line="240" w:lineRule="auto"/>
        <w:jc w:val="both"/>
        <w:rPr>
          <w:rFonts w:ascii="SutonnyMJ" w:hAnsi="SutonnyMJ"/>
          <w:sz w:val="26"/>
          <w:szCs w:val="26"/>
        </w:rPr>
      </w:pPr>
    </w:p>
    <w:p w:rsidR="009B5CDF" w:rsidRPr="00D36D63" w:rsidRDefault="009B5CDF" w:rsidP="00D36D63">
      <w:pPr>
        <w:spacing w:after="0" w:line="240" w:lineRule="auto"/>
        <w:jc w:val="both"/>
        <w:rPr>
          <w:rFonts w:ascii="SutonnyMJ" w:hAnsi="SutonnyMJ"/>
          <w:sz w:val="26"/>
          <w:szCs w:val="26"/>
        </w:rPr>
      </w:pPr>
    </w:p>
    <w:p w:rsidR="009B5CDF" w:rsidRPr="00D36D63" w:rsidRDefault="009B5CDF" w:rsidP="00D36D63">
      <w:pPr>
        <w:tabs>
          <w:tab w:val="center" w:pos="7200"/>
        </w:tabs>
        <w:spacing w:after="0" w:line="240" w:lineRule="auto"/>
        <w:rPr>
          <w:rFonts w:ascii="SutonnyMJ" w:hAnsi="SutonnyMJ"/>
          <w:b/>
          <w:bCs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</w:r>
      <w:r w:rsidRPr="00D36D63">
        <w:rPr>
          <w:rFonts w:ascii="SutonnyMJ" w:hAnsi="SutonnyMJ"/>
          <w:b/>
          <w:bCs/>
          <w:sz w:val="26"/>
          <w:szCs w:val="26"/>
        </w:rPr>
        <w:t>(eiæb KvwšÍ PvKgv)</w:t>
      </w:r>
    </w:p>
    <w:p w:rsidR="009B5CDF" w:rsidRPr="00D36D63" w:rsidRDefault="009B5CDF" w:rsidP="00D36D63">
      <w:pPr>
        <w:tabs>
          <w:tab w:val="center" w:pos="7200"/>
        </w:tabs>
        <w:spacing w:after="0" w:line="24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</w:r>
      <w:r w:rsidRPr="00D36D63">
        <w:rPr>
          <w:rFonts w:ascii="SutonnyMJ" w:hAnsi="SutonnyMJ"/>
          <w:sz w:val="26"/>
          <w:szCs w:val="26"/>
        </w:rPr>
        <w:t xml:space="preserve">‡Pqvig¨vb </w:t>
      </w:r>
    </w:p>
    <w:p w:rsidR="009B5CDF" w:rsidRDefault="009B5CDF" w:rsidP="00D36D63">
      <w:pPr>
        <w:tabs>
          <w:tab w:val="center" w:pos="7200"/>
        </w:tabs>
        <w:spacing w:after="0" w:line="24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</w:r>
      <w:r w:rsidRPr="00D36D63">
        <w:rPr>
          <w:rFonts w:ascii="SutonnyMJ" w:hAnsi="SutonnyMJ"/>
          <w:sz w:val="26"/>
          <w:szCs w:val="26"/>
        </w:rPr>
        <w:t>5bs e›`yK fv½v BD wc</w:t>
      </w:r>
    </w:p>
    <w:p w:rsidR="009B5CDF" w:rsidRDefault="009B5CDF" w:rsidP="00D36D63">
      <w:pPr>
        <w:tabs>
          <w:tab w:val="center" w:pos="7200"/>
        </w:tabs>
        <w:spacing w:after="0" w:line="24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  <w:t>iv½vgvwU m`i|</w:t>
      </w:r>
    </w:p>
    <w:p w:rsidR="009B5CDF" w:rsidRPr="00D36D63" w:rsidRDefault="009B5CDF" w:rsidP="00D36D63">
      <w:pPr>
        <w:tabs>
          <w:tab w:val="center" w:pos="7200"/>
        </w:tabs>
        <w:spacing w:after="0" w:line="240" w:lineRule="auto"/>
        <w:rPr>
          <w:rFonts w:ascii="SutonnyMJ" w:hAnsi="SutonnyMJ"/>
          <w:sz w:val="26"/>
          <w:szCs w:val="26"/>
        </w:rPr>
      </w:pPr>
      <w:r w:rsidRPr="00D36D63">
        <w:rPr>
          <w:rFonts w:ascii="SutonnyMJ" w:hAnsi="SutonnyMJ"/>
          <w:sz w:val="26"/>
          <w:szCs w:val="26"/>
        </w:rPr>
        <w:t>Dcw¯’wZi ZvwjKv Aci c„ôvq †`Iqv nj|</w:t>
      </w:r>
    </w:p>
    <w:p w:rsidR="009B5CDF" w:rsidRPr="00D36D63" w:rsidRDefault="009B5CDF">
      <w:pPr>
        <w:jc w:val="right"/>
        <w:rPr>
          <w:rFonts w:ascii="SutonnyMJ" w:hAnsi="SutonnyMJ" w:cs="SutonnyMJ"/>
          <w:sz w:val="34"/>
          <w:szCs w:val="34"/>
        </w:rPr>
      </w:pPr>
      <w:r w:rsidRPr="00D36D63">
        <w:rPr>
          <w:rFonts w:ascii="SutonnyMJ" w:hAnsi="SutonnyMJ" w:cs="SutonnyMJ"/>
          <w:sz w:val="34"/>
          <w:szCs w:val="34"/>
        </w:rPr>
        <w:t xml:space="preserve"> </w:t>
      </w:r>
    </w:p>
    <w:sectPr w:rsidR="009B5CDF" w:rsidRPr="00D36D63" w:rsidSect="009F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9BF"/>
    <w:rsid w:val="00010434"/>
    <w:rsid w:val="000500EE"/>
    <w:rsid w:val="00064136"/>
    <w:rsid w:val="000D1780"/>
    <w:rsid w:val="000F11C0"/>
    <w:rsid w:val="0010138A"/>
    <w:rsid w:val="001222DD"/>
    <w:rsid w:val="00135F5B"/>
    <w:rsid w:val="0016721D"/>
    <w:rsid w:val="0017762B"/>
    <w:rsid w:val="0018090F"/>
    <w:rsid w:val="00182FEC"/>
    <w:rsid w:val="001D3F12"/>
    <w:rsid w:val="001D4A12"/>
    <w:rsid w:val="001D543C"/>
    <w:rsid w:val="002106A1"/>
    <w:rsid w:val="0021702C"/>
    <w:rsid w:val="00217B3E"/>
    <w:rsid w:val="002257DE"/>
    <w:rsid w:val="002348D9"/>
    <w:rsid w:val="00235E45"/>
    <w:rsid w:val="00260168"/>
    <w:rsid w:val="00263420"/>
    <w:rsid w:val="0028766A"/>
    <w:rsid w:val="002B12F4"/>
    <w:rsid w:val="002B2508"/>
    <w:rsid w:val="003041B6"/>
    <w:rsid w:val="003101D4"/>
    <w:rsid w:val="003239F8"/>
    <w:rsid w:val="003664B5"/>
    <w:rsid w:val="00396E56"/>
    <w:rsid w:val="003F17C8"/>
    <w:rsid w:val="00424428"/>
    <w:rsid w:val="00427F8E"/>
    <w:rsid w:val="0046665D"/>
    <w:rsid w:val="004A1E62"/>
    <w:rsid w:val="004B721F"/>
    <w:rsid w:val="004B7AD2"/>
    <w:rsid w:val="004D0407"/>
    <w:rsid w:val="004E0320"/>
    <w:rsid w:val="005C356D"/>
    <w:rsid w:val="005E411B"/>
    <w:rsid w:val="005F0660"/>
    <w:rsid w:val="005F4792"/>
    <w:rsid w:val="00617C7E"/>
    <w:rsid w:val="00640481"/>
    <w:rsid w:val="00645C8F"/>
    <w:rsid w:val="0066293D"/>
    <w:rsid w:val="00667B0F"/>
    <w:rsid w:val="006726DD"/>
    <w:rsid w:val="006C33E5"/>
    <w:rsid w:val="00794468"/>
    <w:rsid w:val="00794FF3"/>
    <w:rsid w:val="0079764E"/>
    <w:rsid w:val="007B3FB3"/>
    <w:rsid w:val="007C7168"/>
    <w:rsid w:val="00801C1F"/>
    <w:rsid w:val="00817EF4"/>
    <w:rsid w:val="00852F37"/>
    <w:rsid w:val="008644FB"/>
    <w:rsid w:val="008E15F7"/>
    <w:rsid w:val="008E3B52"/>
    <w:rsid w:val="008F059E"/>
    <w:rsid w:val="008F44AA"/>
    <w:rsid w:val="00900E4C"/>
    <w:rsid w:val="00975F6D"/>
    <w:rsid w:val="00976F7B"/>
    <w:rsid w:val="00984282"/>
    <w:rsid w:val="009B5CDF"/>
    <w:rsid w:val="009F01E5"/>
    <w:rsid w:val="009F7F65"/>
    <w:rsid w:val="00A17699"/>
    <w:rsid w:val="00A72674"/>
    <w:rsid w:val="00AA1F33"/>
    <w:rsid w:val="00AA682C"/>
    <w:rsid w:val="00AC6614"/>
    <w:rsid w:val="00AE297A"/>
    <w:rsid w:val="00AF4636"/>
    <w:rsid w:val="00AF73F5"/>
    <w:rsid w:val="00AF7488"/>
    <w:rsid w:val="00B5751C"/>
    <w:rsid w:val="00B87AE8"/>
    <w:rsid w:val="00B96575"/>
    <w:rsid w:val="00BA1B0A"/>
    <w:rsid w:val="00BA5210"/>
    <w:rsid w:val="00BB4C1A"/>
    <w:rsid w:val="00BB61F5"/>
    <w:rsid w:val="00C6395F"/>
    <w:rsid w:val="00C90D50"/>
    <w:rsid w:val="00CA56BD"/>
    <w:rsid w:val="00CB3B3D"/>
    <w:rsid w:val="00CC455F"/>
    <w:rsid w:val="00CF53F2"/>
    <w:rsid w:val="00D2027A"/>
    <w:rsid w:val="00D257A1"/>
    <w:rsid w:val="00D36D63"/>
    <w:rsid w:val="00D52F99"/>
    <w:rsid w:val="00DA4B87"/>
    <w:rsid w:val="00DC1CE2"/>
    <w:rsid w:val="00DE09BF"/>
    <w:rsid w:val="00E10A89"/>
    <w:rsid w:val="00E10E6D"/>
    <w:rsid w:val="00E674A9"/>
    <w:rsid w:val="00E765B7"/>
    <w:rsid w:val="00E851D6"/>
    <w:rsid w:val="00E94763"/>
    <w:rsid w:val="00EA6DFC"/>
    <w:rsid w:val="00EE1BE5"/>
    <w:rsid w:val="00F02BB0"/>
    <w:rsid w:val="00F42FFF"/>
    <w:rsid w:val="00F54A8F"/>
    <w:rsid w:val="00F60D45"/>
    <w:rsid w:val="00F627C5"/>
    <w:rsid w:val="00F66EFC"/>
    <w:rsid w:val="00F85B29"/>
    <w:rsid w:val="00F9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0E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3</Pages>
  <Words>881</Words>
  <Characters>5022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UISC000</cp:lastModifiedBy>
  <cp:revision>141</cp:revision>
  <dcterms:created xsi:type="dcterms:W3CDTF">2013-07-29T01:36:00Z</dcterms:created>
  <dcterms:modified xsi:type="dcterms:W3CDTF">2013-08-01T03:01:00Z</dcterms:modified>
</cp:coreProperties>
</file>